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default"/>
        </w:rPr>
        <w:t>Multiple Choice Template</w:t>
      </w:r>
      <w:bookmarkStart w:id="0" w:name="_GoBack"/>
      <w:bookmarkEnd w:id="0"/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2974"/>
        <w:gridCol w:w="450"/>
        <w:gridCol w:w="1046"/>
        <w:gridCol w:w="36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56" w:type="dxa"/>
            <w:vAlign w:val="bottom"/>
          </w:tcPr>
          <w:p>
            <w:r>
              <w:t>Instructor:</w:t>
            </w:r>
          </w:p>
        </w:tc>
        <w:sdt>
          <w:sdtPr>
            <w:alias w:val="Name"/>
            <w:tag w:val="Name"/>
            <w:id w:val="355169596"/>
            <w:placeholder>
              <w:docPart w:val="DECE2C32D41D43218B8BA2AFA9D90730"/>
            </w:placeholder>
            <w:temporary/>
            <w:showingPlcHdr/>
          </w:sdtPr>
          <w:sdtContent>
            <w:tc>
              <w:tcPr>
                <w:tcW w:w="2974" w:type="dxa"/>
                <w:vAlign w:val="bottom"/>
              </w:tcPr>
              <w:p>
                <w:r>
                  <w:t>[Instructor Name]</w:t>
                </w:r>
              </w:p>
            </w:tc>
          </w:sdtContent>
        </w:sdt>
        <w:tc>
          <w:tcPr>
            <w:tcW w:w="450" w:type="dxa"/>
            <w:vAlign w:val="bottom"/>
          </w:tcPr>
          <w:p/>
        </w:tc>
        <w:tc>
          <w:tcPr>
            <w:tcW w:w="1046" w:type="dxa"/>
            <w:vAlign w:val="bottom"/>
          </w:tcPr>
          <w:p>
            <w:r>
              <w:t>Name:</w:t>
            </w:r>
          </w:p>
        </w:tc>
        <w:tc>
          <w:tcPr>
            <w:tcW w:w="3634" w:type="dxa"/>
            <w:tcBorders>
              <w:bottom w:val="single" w:color="auto" w:sz="4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56" w:type="dxa"/>
            <w:vAlign w:val="bottom"/>
          </w:tcPr>
          <w:p>
            <w:r>
              <w:t>Results:</w:t>
            </w:r>
          </w:p>
        </w:tc>
        <w:tc>
          <w:tcPr>
            <w:tcW w:w="2974" w:type="dxa"/>
            <w:tcBorders>
              <w:bottom w:val="single" w:color="auto" w:sz="4" w:space="0"/>
            </w:tcBorders>
            <w:vAlign w:val="bottom"/>
          </w:tcPr>
          <w:p/>
        </w:tc>
        <w:tc>
          <w:tcPr>
            <w:tcW w:w="450" w:type="dxa"/>
            <w:vAlign w:val="bottom"/>
          </w:tcPr>
          <w:p/>
        </w:tc>
        <w:tc>
          <w:tcPr>
            <w:tcW w:w="1046" w:type="dxa"/>
            <w:vAlign w:val="bottom"/>
          </w:tcPr>
          <w:p>
            <w:r>
              <w:t>Class:</w:t>
            </w:r>
          </w:p>
        </w:tc>
        <w:tc>
          <w:tcPr>
            <w:tcW w:w="363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56" w:type="dxa"/>
            <w:vAlign w:val="bottom"/>
          </w:tcPr>
          <w:p/>
        </w:tc>
        <w:tc>
          <w:tcPr>
            <w:tcW w:w="2974" w:type="dxa"/>
            <w:tcBorders>
              <w:top w:val="single" w:color="auto" w:sz="4" w:space="0"/>
            </w:tcBorders>
            <w:vAlign w:val="bottom"/>
          </w:tcPr>
          <w:p/>
        </w:tc>
        <w:tc>
          <w:tcPr>
            <w:tcW w:w="450" w:type="dxa"/>
            <w:vAlign w:val="bottom"/>
          </w:tcPr>
          <w:p/>
        </w:tc>
        <w:tc>
          <w:tcPr>
            <w:tcW w:w="1046" w:type="dxa"/>
            <w:vAlign w:val="bottom"/>
          </w:tcPr>
          <w:p>
            <w:r>
              <w:t>Period:</w:t>
            </w:r>
          </w:p>
        </w:tc>
        <w:tc>
          <w:tcPr>
            <w:tcW w:w="363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56" w:type="dxa"/>
            <w:vAlign w:val="bottom"/>
          </w:tcPr>
          <w:p/>
        </w:tc>
        <w:tc>
          <w:tcPr>
            <w:tcW w:w="2974" w:type="dxa"/>
            <w:vAlign w:val="bottom"/>
          </w:tcPr>
          <w:p/>
        </w:tc>
        <w:tc>
          <w:tcPr>
            <w:tcW w:w="450" w:type="dxa"/>
            <w:vAlign w:val="bottom"/>
          </w:tcPr>
          <w:p/>
        </w:tc>
        <w:tc>
          <w:tcPr>
            <w:tcW w:w="1046" w:type="dxa"/>
            <w:vAlign w:val="bottom"/>
          </w:tcPr>
          <w:p>
            <w:r>
              <w:t>Date:</w:t>
            </w:r>
          </w:p>
        </w:tc>
        <w:tc>
          <w:tcPr>
            <w:tcW w:w="363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/>
        </w:tc>
      </w:tr>
    </w:tbl>
    <w:sdt>
      <w:sdtPr>
        <w:alias w:val="Instructions"/>
        <w:tag w:val="Instructions"/>
        <w:id w:val="355169623"/>
        <w:placeholder>
          <w:docPart w:val="26812FDDA37C4C61BE1051751C406578"/>
        </w:placeholder>
        <w:temporary/>
        <w:showingPlcHdr/>
      </w:sdtPr>
      <w:sdtContent>
        <w:p>
          <w:pPr>
            <w:pStyle w:val="19"/>
          </w:pPr>
          <w:r>
            <w:t>[Type the test instructions here.  For example, instruct the student to carefully read each question and then circle the letter of the correct answer.]</w:t>
          </w:r>
        </w:p>
      </w:sdtContent>
    </w:sdt>
    <w:sdt>
      <w:sdtPr>
        <w:alias w:val="Question"/>
        <w:tag w:val="Question"/>
        <w:id w:val="355169651"/>
        <w:placeholder>
          <w:docPart w:val="4E564BE5312245B194EAA4CD599B0446"/>
        </w:placeholder>
        <w:temporary/>
        <w:showingPlcHdr/>
      </w:sdtPr>
      <w:sdtContent>
        <w:p>
          <w:pPr>
            <w:pStyle w:val="15"/>
          </w:pPr>
          <w:r>
            <w:t>[Type the question here]</w:t>
          </w:r>
        </w:p>
      </w:sdtContent>
    </w:sdt>
    <w:sdt>
      <w:sdtPr>
        <w:alias w:val="Answer"/>
        <w:tag w:val="Answer"/>
        <w:id w:val="355169678"/>
        <w:placeholder>
          <w:docPart w:val="037D45F3AE5044F4AAEA958D90C0AFB0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05"/>
        <w:placeholder>
          <w:docPart w:val="3A28C14CDF2C48749E972922AAE62D56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06"/>
        <w:placeholder>
          <w:docPart w:val="8B4A05149CCE4A548F0ECD78D5679B98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Question"/>
        <w:tag w:val="Question"/>
        <w:id w:val="355169707"/>
        <w:placeholder>
          <w:docPart w:val="0199AA099206414CBB50B94BD21910BE"/>
        </w:placeholder>
        <w:temporary/>
        <w:showingPlcHdr/>
      </w:sdtPr>
      <w:sdtContent>
        <w:p>
          <w:pPr>
            <w:pStyle w:val="15"/>
            <w:rPr>
              <w:rFonts w:eastAsia="Century Gothic"/>
              <w:szCs w:val="22"/>
            </w:rPr>
          </w:pPr>
          <w:r>
            <w:t>[Type the question here]</w:t>
          </w:r>
        </w:p>
      </w:sdtContent>
    </w:sdt>
    <w:sdt>
      <w:sdtPr>
        <w:alias w:val="Answer"/>
        <w:tag w:val="Answer"/>
        <w:id w:val="355169726"/>
        <w:placeholder>
          <w:docPart w:val="D87C38B05ED94D32BA18636499ED5166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27"/>
        <w:placeholder>
          <w:docPart w:val="486DD65B6D13479E81E64C06695404B5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28"/>
        <w:placeholder>
          <w:docPart w:val="419F37520FBE4E809B0CF61F25FD6A24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p>
      <w:pPr>
        <w:pStyle w:val="15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08"/>
          <w:placeholder>
            <w:docPart w:val="C7B4DA2F603747C4B62259FF512208CF"/>
          </w:placeholder>
          <w:temporary/>
          <w:showingPlcHdr/>
        </w:sdtPr>
        <w:sdtContent>
          <w:r>
            <w:t>[Type the question here]</w:t>
          </w:r>
        </w:sdtContent>
      </w:sdt>
    </w:p>
    <w:sdt>
      <w:sdtPr>
        <w:alias w:val="Answer"/>
        <w:tag w:val="Answer"/>
        <w:id w:val="355169729"/>
        <w:placeholder>
          <w:docPart w:val="D22835E58EF54AE793F81EA886433FB0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30"/>
        <w:placeholder>
          <w:docPart w:val="BEC5D9D1C3E140C08C8C58B8231BC8DE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31"/>
        <w:placeholder>
          <w:docPart w:val="1EB93EC47ADD4F8BA5BDCDA708CC5C88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p>
      <w:pPr>
        <w:pStyle w:val="15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09"/>
          <w:placeholder>
            <w:docPart w:val="111DEAECFCD848FD9375AEB606B67757"/>
          </w:placeholder>
          <w:temporary/>
          <w:showingPlcHdr/>
        </w:sdtPr>
        <w:sdtContent>
          <w:r>
            <w:t>[Type the question here]</w:t>
          </w:r>
        </w:sdtContent>
      </w:sdt>
    </w:p>
    <w:sdt>
      <w:sdtPr>
        <w:alias w:val="Answer"/>
        <w:tag w:val="Answer"/>
        <w:id w:val="355169732"/>
        <w:placeholder>
          <w:docPart w:val="8EB9B3864ABF41EAA0F0DB7D5D19E1EA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33"/>
        <w:placeholder>
          <w:docPart w:val="08CE7A069E8540648FB7F5816E9B0826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34"/>
        <w:placeholder>
          <w:docPart w:val="4F0150D91ACE4F3EB71E14350A93794B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p>
      <w:pPr>
        <w:pStyle w:val="15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10"/>
          <w:placeholder>
            <w:docPart w:val="EB06015A83B140CAABAE1532607B48F3"/>
          </w:placeholder>
          <w:temporary/>
          <w:showingPlcHdr/>
        </w:sdtPr>
        <w:sdtContent>
          <w:r>
            <w:t>[Type the question here]</w:t>
          </w:r>
        </w:sdtContent>
      </w:sdt>
    </w:p>
    <w:sdt>
      <w:sdtPr>
        <w:alias w:val="Answer"/>
        <w:tag w:val="Answer"/>
        <w:id w:val="355169735"/>
        <w:placeholder>
          <w:docPart w:val="FEDEE01C10E0435AA83775970BD27DEF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36"/>
        <w:placeholder>
          <w:docPart w:val="55D3A22B615C44FDBCE7C1E82EDCE2C7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37"/>
        <w:placeholder>
          <w:docPart w:val="1887464A7AC64508B0FC322A9D19253F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p>
      <w:pPr>
        <w:pStyle w:val="15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11"/>
          <w:placeholder>
            <w:docPart w:val="7371F358F03547FBB5AC50DDB9F4B294"/>
          </w:placeholder>
          <w:temporary/>
          <w:showingPlcHdr/>
        </w:sdtPr>
        <w:sdtContent>
          <w:r>
            <w:t>[Type the question here]</w:t>
          </w:r>
        </w:sdtContent>
      </w:sdt>
    </w:p>
    <w:sdt>
      <w:sdtPr>
        <w:alias w:val="Answer"/>
        <w:tag w:val="Answer"/>
        <w:id w:val="355169738"/>
        <w:placeholder>
          <w:docPart w:val="CAE05F596E944B54BE2853F172A47A8D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39"/>
        <w:placeholder>
          <w:docPart w:val="83BD6F4A19FC49B981CAE58582042EE9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40"/>
        <w:placeholder>
          <w:docPart w:val="9EEAEF6C51B6456291BB3ADDCFB1A5B8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p>
      <w:pPr>
        <w:pStyle w:val="15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12"/>
          <w:placeholder>
            <w:docPart w:val="8FF99E2E39744A0DB3CEB3BB31D3C46B"/>
          </w:placeholder>
          <w:temporary/>
          <w:showingPlcHdr/>
        </w:sdtPr>
        <w:sdtContent>
          <w:r>
            <w:t>[Type the question here]</w:t>
          </w:r>
        </w:sdtContent>
      </w:sdt>
    </w:p>
    <w:sdt>
      <w:sdtPr>
        <w:alias w:val="Answer"/>
        <w:tag w:val="Answer"/>
        <w:id w:val="355169741"/>
        <w:placeholder>
          <w:docPart w:val="6A559FBE50DB41E1BF798885698CCCDE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42"/>
        <w:placeholder>
          <w:docPart w:val="896FDE328C8F423985CAB12A8B51E9A8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43"/>
        <w:placeholder>
          <w:docPart w:val="7A48EAFD58B54208A225CDF74418C11B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p>
      <w:pPr>
        <w:pStyle w:val="15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13"/>
          <w:placeholder>
            <w:docPart w:val="D73C2A9ECBF9482CBD52BC29C70E9110"/>
          </w:placeholder>
          <w:temporary/>
          <w:showingPlcHdr/>
        </w:sdtPr>
        <w:sdtContent>
          <w:r>
            <w:t>[Type the question here]</w:t>
          </w:r>
        </w:sdtContent>
      </w:sdt>
    </w:p>
    <w:sdt>
      <w:sdtPr>
        <w:alias w:val="Answer"/>
        <w:tag w:val="Answer"/>
        <w:id w:val="355169744"/>
        <w:placeholder>
          <w:docPart w:val="1D17459A39F9402A9CA6834A65FF01EA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45"/>
        <w:placeholder>
          <w:docPart w:val="9BD3EF17A08E4FE3B03A26267FA74F95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46"/>
        <w:placeholder>
          <w:docPart w:val="4C4E09F3E1674826A092E9D7C9C6FFCD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p>
      <w:pPr>
        <w:pStyle w:val="15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14"/>
          <w:placeholder>
            <w:docPart w:val="F4BBF5BD7C5649D8A160FD47FD9FB5F4"/>
          </w:placeholder>
          <w:temporary/>
          <w:showingPlcHdr/>
        </w:sdtPr>
        <w:sdtContent>
          <w:r>
            <w:t>[Type the question here]</w:t>
          </w:r>
        </w:sdtContent>
      </w:sdt>
    </w:p>
    <w:sdt>
      <w:sdtPr>
        <w:alias w:val="Answer"/>
        <w:tag w:val="Answer"/>
        <w:id w:val="355169747"/>
        <w:placeholder>
          <w:docPart w:val="4AA66CCF8D9F42F49F1C0484EB50CC87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48"/>
        <w:placeholder>
          <w:docPart w:val="05A2985A8D874F05BD57F266FDFBC829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49"/>
        <w:placeholder>
          <w:docPart w:val="7830D5E509134DB78EB6112153DA991F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p>
      <w:pPr>
        <w:pStyle w:val="15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15"/>
          <w:placeholder>
            <w:docPart w:val="CFABC184FCB94B15B8579BEF901A66C8"/>
          </w:placeholder>
          <w:temporary/>
          <w:showingPlcHdr/>
        </w:sdtPr>
        <w:sdtContent>
          <w:r>
            <w:t>[Type the question here]</w:t>
          </w:r>
        </w:sdtContent>
      </w:sdt>
    </w:p>
    <w:sdt>
      <w:sdtPr>
        <w:alias w:val="Answer"/>
        <w:tag w:val="Answer"/>
        <w:id w:val="355169750"/>
        <w:placeholder>
          <w:docPart w:val="83A3B4E9F1F64C1EB6F0782F1C6688B8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51"/>
        <w:placeholder>
          <w:docPart w:val="CDF9547E206C4EC5B14907172AC165A1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52"/>
        <w:placeholder>
          <w:docPart w:val="A1A8E211843441CBB2BF89E100C52534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p>
      <w:pPr>
        <w:pStyle w:val="15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16"/>
          <w:placeholder>
            <w:docPart w:val="53875DC9CD9F47DABB42AD4FBFB740DB"/>
          </w:placeholder>
          <w:temporary/>
          <w:showingPlcHdr/>
        </w:sdtPr>
        <w:sdtContent>
          <w:r>
            <w:t>[Type the question here]</w:t>
          </w:r>
        </w:sdtContent>
      </w:sdt>
    </w:p>
    <w:sdt>
      <w:sdtPr>
        <w:alias w:val="Answer"/>
        <w:tag w:val="Answer"/>
        <w:id w:val="355169753"/>
        <w:placeholder>
          <w:docPart w:val="AAE8EB8CD38245F7A51C3A7CDFAD858E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54"/>
        <w:placeholder>
          <w:docPart w:val="9341CDAE88374B13B10D52E59C90EC62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55"/>
        <w:placeholder>
          <w:docPart w:val="F013F89863C04B7DB97F282E7E9B192E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p>
      <w:pPr>
        <w:pStyle w:val="15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17"/>
          <w:placeholder>
            <w:docPart w:val="26904A919BA34EE28CE7BC1E1FC08DB6"/>
          </w:placeholder>
          <w:temporary/>
          <w:showingPlcHdr/>
        </w:sdtPr>
        <w:sdtContent>
          <w:r>
            <w:t>[Type the question here]</w:t>
          </w:r>
        </w:sdtContent>
      </w:sdt>
    </w:p>
    <w:sdt>
      <w:sdtPr>
        <w:alias w:val="Answer"/>
        <w:tag w:val="Answer"/>
        <w:id w:val="355169756"/>
        <w:placeholder>
          <w:docPart w:val="C2F0634C64654457A6FB2C009A46321D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57"/>
        <w:placeholder>
          <w:docPart w:val="9C75C2C59DB541959B055980C3851E4C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58"/>
        <w:placeholder>
          <w:docPart w:val="F94459FAB311411A9FACD4E21C021CF1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p>
      <w:pPr>
        <w:pStyle w:val="15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18"/>
          <w:placeholder>
            <w:docPart w:val="3898853A5B05413A9E7F592D53BC4646"/>
          </w:placeholder>
          <w:temporary/>
          <w:showingPlcHdr/>
        </w:sdtPr>
        <w:sdtContent>
          <w:r>
            <w:t>[Type the question here]</w:t>
          </w:r>
        </w:sdtContent>
      </w:sdt>
    </w:p>
    <w:sdt>
      <w:sdtPr>
        <w:alias w:val="Answer"/>
        <w:tag w:val="Answer"/>
        <w:id w:val="355169759"/>
        <w:placeholder>
          <w:docPart w:val="325A8625860B4E5DABA57114F18480C0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60"/>
        <w:placeholder>
          <w:docPart w:val="657E59E638C14B4E95F7782ADFFD55EE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61"/>
        <w:placeholder>
          <w:docPart w:val="3BBB2C5757304469AD8C1DB580983D13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p>
      <w:pPr>
        <w:pStyle w:val="15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19"/>
          <w:placeholder>
            <w:docPart w:val="3F48D1612C634E24A0F64033ECF27F75"/>
          </w:placeholder>
          <w:temporary/>
          <w:showingPlcHdr/>
        </w:sdtPr>
        <w:sdtContent>
          <w:r>
            <w:t>[Type the question here]</w:t>
          </w:r>
        </w:sdtContent>
      </w:sdt>
    </w:p>
    <w:sdt>
      <w:sdtPr>
        <w:alias w:val="Answer"/>
        <w:tag w:val="Answer"/>
        <w:id w:val="355169762"/>
        <w:placeholder>
          <w:docPart w:val="1529690B70074EAA8A561958C4FED8B6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63"/>
        <w:placeholder>
          <w:docPart w:val="9E3FE1841196425AA8E9B63A64A07383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64"/>
        <w:placeholder>
          <w:docPart w:val="235F1D35E8E546B78AB02935C687B3CD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p>
      <w:pPr>
        <w:pStyle w:val="15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20"/>
          <w:placeholder>
            <w:docPart w:val="7341CBD087A84094A88B5FA537495974"/>
          </w:placeholder>
          <w:temporary/>
          <w:showingPlcHdr/>
        </w:sdtPr>
        <w:sdtContent>
          <w:r>
            <w:t>[Type the question here]</w:t>
          </w:r>
        </w:sdtContent>
      </w:sdt>
    </w:p>
    <w:sdt>
      <w:sdtPr>
        <w:alias w:val="Answer"/>
        <w:tag w:val="Answer"/>
        <w:id w:val="355169765"/>
        <w:placeholder>
          <w:docPart w:val="A782F66D407E4B9EB1452AE34DC46080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66"/>
        <w:placeholder>
          <w:docPart w:val="711AAA050F35434F9BA877DC60C29549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67"/>
        <w:placeholder>
          <w:docPart w:val="A1835B16A2EC413E92C416B0E7FFB5C5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p>
      <w:pPr>
        <w:pStyle w:val="15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21"/>
          <w:placeholder>
            <w:docPart w:val="0314A8A762214B2DB0196DA9C8D4B0AC"/>
          </w:placeholder>
          <w:temporary/>
          <w:showingPlcHdr/>
        </w:sdtPr>
        <w:sdtContent>
          <w:r>
            <w:t>[Type the question here]</w:t>
          </w:r>
        </w:sdtContent>
      </w:sdt>
    </w:p>
    <w:sdt>
      <w:sdtPr>
        <w:alias w:val="Answer"/>
        <w:tag w:val="Answer"/>
        <w:id w:val="355169768"/>
        <w:placeholder>
          <w:docPart w:val="F979071E24E74DE0BAD4C7A6C67A2BDE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69"/>
        <w:placeholder>
          <w:docPart w:val="A4008CD7636F4C908DCD6FC7172624BA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70"/>
        <w:placeholder>
          <w:docPart w:val="F86DEC47E1194C27A04E71A22B98DF6F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p>
      <w:pPr>
        <w:pStyle w:val="15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22"/>
          <w:placeholder>
            <w:docPart w:val="657DD79E289748FDB056C2D6FC980DB4"/>
          </w:placeholder>
          <w:temporary/>
          <w:showingPlcHdr/>
        </w:sdtPr>
        <w:sdtContent>
          <w:r>
            <w:t>[Type the question here]</w:t>
          </w:r>
        </w:sdtContent>
      </w:sdt>
    </w:p>
    <w:sdt>
      <w:sdtPr>
        <w:alias w:val="Answer"/>
        <w:tag w:val="Answer"/>
        <w:id w:val="355169771"/>
        <w:placeholder>
          <w:docPart w:val="9896A1C83AEA40EA8D308A6FDE007159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72"/>
        <w:placeholder>
          <w:docPart w:val="8CD40707308D4308A8353C2B7E0A9A0F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73"/>
        <w:placeholder>
          <w:docPart w:val="A69DDDBB218A48AD863CBD7803913751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p>
      <w:pPr>
        <w:pStyle w:val="15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23"/>
          <w:placeholder>
            <w:docPart w:val="7F24FC64E3E343B8A52F5265E3441276"/>
          </w:placeholder>
          <w:temporary/>
          <w:showingPlcHdr/>
        </w:sdtPr>
        <w:sdtContent>
          <w:r>
            <w:t>[Type the question here]</w:t>
          </w:r>
        </w:sdtContent>
      </w:sdt>
    </w:p>
    <w:sdt>
      <w:sdtPr>
        <w:alias w:val="Answer"/>
        <w:tag w:val="Answer"/>
        <w:id w:val="355169774"/>
        <w:placeholder>
          <w:docPart w:val="60F11EE13EF444A5902AAB221A465E5C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75"/>
        <w:placeholder>
          <w:docPart w:val="E2E5EE86E3754A06B6F1BA9E18C29137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76"/>
        <w:placeholder>
          <w:docPart w:val="2974369E96ED4002AEB7AA2F67B55884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p>
      <w:pPr>
        <w:pStyle w:val="15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24"/>
          <w:placeholder>
            <w:docPart w:val="5464F78F9F104F00B62F8E10CCDC53C1"/>
          </w:placeholder>
          <w:temporary/>
          <w:showingPlcHdr/>
        </w:sdtPr>
        <w:sdtContent>
          <w:r>
            <w:t>[Type the question here]</w:t>
          </w:r>
        </w:sdtContent>
      </w:sdt>
    </w:p>
    <w:sdt>
      <w:sdtPr>
        <w:alias w:val="Answer"/>
        <w:tag w:val="Answer"/>
        <w:id w:val="355169777"/>
        <w:placeholder>
          <w:docPart w:val="C04D457048BB4069A1B51E25A031C929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78"/>
        <w:placeholder>
          <w:docPart w:val="A7400919859E49928F1A5963B6F62BF9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79"/>
        <w:placeholder>
          <w:docPart w:val="F99789D50CE74CD189867FB634073DE6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p>
      <w:pPr>
        <w:pStyle w:val="15"/>
        <w:rPr>
          <w:rFonts w:eastAsia="Century Gothic"/>
          <w:szCs w:val="22"/>
        </w:rPr>
      </w:pPr>
      <w:r>
        <w:t xml:space="preserve"> </w:t>
      </w:r>
      <w:sdt>
        <w:sdtPr>
          <w:alias w:val="Question"/>
          <w:tag w:val="Question"/>
          <w:id w:val="355169725"/>
          <w:placeholder>
            <w:docPart w:val="4D842F6D966643C79B3A4E8060B63FB6"/>
          </w:placeholder>
          <w:temporary/>
          <w:showingPlcHdr/>
        </w:sdtPr>
        <w:sdtContent>
          <w:r>
            <w:t>[Type the question here]</w:t>
          </w:r>
        </w:sdtContent>
      </w:sdt>
    </w:p>
    <w:sdt>
      <w:sdtPr>
        <w:alias w:val="Answer"/>
        <w:tag w:val="Answer"/>
        <w:id w:val="355169780"/>
        <w:placeholder>
          <w:docPart w:val="BD6B75AD66B14A609557D5C8C192BA0C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81"/>
        <w:placeholder>
          <w:docPart w:val="2CDA0FABEBED4307912F9CC0221E00FA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dt>
      <w:sdtPr>
        <w:alias w:val="Answer"/>
        <w:tag w:val="Answer"/>
        <w:id w:val="355169782"/>
        <w:placeholder>
          <w:docPart w:val="99EBF3C521204DAF81E99A9FE541B796"/>
        </w:placeholder>
        <w:temporary/>
        <w:showingPlcHdr/>
      </w:sdtPr>
      <w:sdtContent>
        <w:p>
          <w:pPr>
            <w:pStyle w:val="16"/>
          </w:pPr>
          <w:r>
            <w:t>[Type an answer here]</w:t>
          </w:r>
        </w:p>
      </w:sdtContent>
    </w:sdt>
    <w:sectPr>
      <w:foot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86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23048B"/>
    <w:multiLevelType w:val="multilevel"/>
    <w:tmpl w:val="7D23048B"/>
    <w:lvl w:ilvl="0" w:tentative="0">
      <w:start w:val="1"/>
      <w:numFmt w:val="decimal"/>
      <w:pStyle w:val="15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pStyle w:val="16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attachedTemplate r:id="rId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832CB"/>
    <w:rsid w:val="0008467A"/>
    <w:rsid w:val="000B04D4"/>
    <w:rsid w:val="000E547E"/>
    <w:rsid w:val="00116C1C"/>
    <w:rsid w:val="00165434"/>
    <w:rsid w:val="0016738F"/>
    <w:rsid w:val="00177F7B"/>
    <w:rsid w:val="001E5BBE"/>
    <w:rsid w:val="00214061"/>
    <w:rsid w:val="00255410"/>
    <w:rsid w:val="00286ADB"/>
    <w:rsid w:val="00306C19"/>
    <w:rsid w:val="00351632"/>
    <w:rsid w:val="00384884"/>
    <w:rsid w:val="003B5DEC"/>
    <w:rsid w:val="00403976"/>
    <w:rsid w:val="00484A27"/>
    <w:rsid w:val="004A5E2F"/>
    <w:rsid w:val="0050210C"/>
    <w:rsid w:val="00506893"/>
    <w:rsid w:val="005136CC"/>
    <w:rsid w:val="0057276B"/>
    <w:rsid w:val="005B07CF"/>
    <w:rsid w:val="0061635A"/>
    <w:rsid w:val="006402D5"/>
    <w:rsid w:val="006B51F2"/>
    <w:rsid w:val="006E375E"/>
    <w:rsid w:val="00820174"/>
    <w:rsid w:val="00870A77"/>
    <w:rsid w:val="008753C9"/>
    <w:rsid w:val="0093202E"/>
    <w:rsid w:val="009671C7"/>
    <w:rsid w:val="00981619"/>
    <w:rsid w:val="009B779A"/>
    <w:rsid w:val="00A47CC3"/>
    <w:rsid w:val="00A617A8"/>
    <w:rsid w:val="00B2325F"/>
    <w:rsid w:val="00B90BB0"/>
    <w:rsid w:val="00BF68F1"/>
    <w:rsid w:val="00C7609F"/>
    <w:rsid w:val="00CA14FB"/>
    <w:rsid w:val="00CB6B09"/>
    <w:rsid w:val="00D63F86"/>
    <w:rsid w:val="00D7743C"/>
    <w:rsid w:val="00DF03BC"/>
    <w:rsid w:val="00E43680"/>
    <w:rsid w:val="00ED01D6"/>
    <w:rsid w:val="00EF6D30"/>
    <w:rsid w:val="00F17BCD"/>
    <w:rsid w:val="00F25240"/>
    <w:rsid w:val="00F43FEA"/>
    <w:rsid w:val="00F51CD5"/>
    <w:rsid w:val="00F633FF"/>
    <w:rsid w:val="00FA22CE"/>
    <w:rsid w:val="00FD0F8C"/>
    <w:rsid w:val="00FE0078"/>
    <w:rsid w:val="312A5723"/>
    <w:rsid w:val="42A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 Gothic" w:hAnsi="Century Gothic" w:eastAsia="Century Gothic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iPriority="1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iPriority="22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12" w:lineRule="auto"/>
    </w:pPr>
    <w:rPr>
      <w:rFonts w:eastAsia="Century Gothic" w:cs="Times New Roman" w:asciiTheme="minorHAnsi" w:hAnsiTheme="minorHAnsi"/>
      <w:szCs w:val="22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120" w:after="360"/>
      <w:jc w:val="center"/>
      <w:outlineLvl w:val="0"/>
    </w:pPr>
    <w:rPr>
      <w:rFonts w:eastAsia="Times New Roman" w:asciiTheme="majorHAnsi" w:hAnsiTheme="majorHAnsi"/>
      <w:b/>
      <w:b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styleId="6">
    <w:name w:val="annotation reference"/>
    <w:basedOn w:val="3"/>
    <w:semiHidden/>
    <w:unhideWhenUsed/>
    <w:uiPriority w:val="99"/>
    <w:rPr>
      <w:sz w:val="16"/>
      <w:szCs w:val="16"/>
    </w:rPr>
  </w:style>
  <w:style w:type="paragraph" w:styleId="7">
    <w:name w:val="annotation subject"/>
    <w:basedOn w:val="1"/>
    <w:next w:val="1"/>
    <w:link w:val="17"/>
    <w:semiHidden/>
    <w:unhideWhenUsed/>
    <w:uiPriority w:val="99"/>
    <w:pPr>
      <w:spacing w:line="240" w:lineRule="auto"/>
    </w:pPr>
    <w:rPr>
      <w:b/>
      <w:bCs/>
      <w:szCs w:val="20"/>
    </w:rPr>
  </w:style>
  <w:style w:type="paragraph" w:styleId="8">
    <w:name w:val="footer"/>
    <w:basedOn w:val="1"/>
    <w:qFormat/>
    <w:uiPriority w:val="0"/>
    <w:pPr>
      <w:jc w:val="right"/>
    </w:pPr>
  </w:style>
  <w:style w:type="paragraph" w:styleId="9">
    <w:name w:val="header"/>
    <w:basedOn w:val="1"/>
    <w:link w:val="14"/>
    <w:semiHidden/>
    <w:unhideWhenUsed/>
    <w:uiPriority w:val="99"/>
    <w:pPr>
      <w:tabs>
        <w:tab w:val="center" w:pos="4680"/>
        <w:tab w:val="right" w:pos="9360"/>
      </w:tabs>
      <w:spacing w:line="240" w:lineRule="auto"/>
    </w:pPr>
  </w:style>
  <w:style w:type="table" w:styleId="10">
    <w:name w:val="Table Grid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3"/>
    <w:link w:val="2"/>
    <w:uiPriority w:val="9"/>
    <w:rPr>
      <w:rFonts w:eastAsia="Times New Roman" w:asciiTheme="majorHAnsi" w:hAnsiTheme="majorHAnsi"/>
      <w:b/>
      <w:bCs/>
      <w:sz w:val="28"/>
      <w:szCs w:val="28"/>
    </w:rPr>
  </w:style>
  <w:style w:type="character" w:customStyle="1" w:styleId="12">
    <w:name w:val="Balloon Text Char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styleId="13">
    <w:name w:val="Placeholder Text"/>
    <w:basedOn w:val="3"/>
    <w:semiHidden/>
    <w:uiPriority w:val="99"/>
    <w:rPr>
      <w:color w:val="808080"/>
    </w:rPr>
  </w:style>
  <w:style w:type="character" w:customStyle="1" w:styleId="14">
    <w:name w:val="Header Char"/>
    <w:basedOn w:val="3"/>
    <w:link w:val="9"/>
    <w:semiHidden/>
    <w:uiPriority w:val="99"/>
  </w:style>
  <w:style w:type="paragraph" w:customStyle="1" w:styleId="15">
    <w:name w:val="Question"/>
    <w:basedOn w:val="1"/>
    <w:qFormat/>
    <w:uiPriority w:val="0"/>
    <w:pPr>
      <w:keepLines/>
      <w:numPr>
        <w:ilvl w:val="0"/>
        <w:numId w:val="1"/>
      </w:numPr>
      <w:tabs>
        <w:tab w:val="left" w:pos="360"/>
        <w:tab w:val="clear" w:pos="72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16">
    <w:name w:val="Answer"/>
    <w:basedOn w:val="1"/>
    <w:qFormat/>
    <w:uiPriority w:val="0"/>
    <w:pPr>
      <w:keepLines/>
      <w:numPr>
        <w:ilvl w:val="1"/>
        <w:numId w:val="1"/>
      </w:numPr>
      <w:tabs>
        <w:tab w:val="clear" w:pos="1440"/>
      </w:tabs>
      <w:spacing w:after="120"/>
      <w:ind w:left="1080"/>
    </w:pPr>
  </w:style>
  <w:style w:type="character" w:customStyle="1" w:styleId="17">
    <w:name w:val="Comment Subject Char"/>
    <w:basedOn w:val="3"/>
    <w:link w:val="7"/>
    <w:semiHidden/>
    <w:uiPriority w:val="99"/>
    <w:rPr>
      <w:b/>
      <w:bCs/>
    </w:rPr>
  </w:style>
  <w:style w:type="paragraph" w:customStyle="1" w:styleId="18">
    <w:name w:val="Revision"/>
    <w:hidden/>
    <w:semiHidden/>
    <w:uiPriority w:val="99"/>
    <w:rPr>
      <w:rFonts w:ascii="Century Gothic" w:hAnsi="Century Gothic" w:eastAsia="Century Gothic" w:cs="Times New Roman"/>
      <w:szCs w:val="22"/>
      <w:lang w:val="en-US" w:eastAsia="en-US" w:bidi="ar-SA"/>
    </w:rPr>
  </w:style>
  <w:style w:type="paragraph" w:customStyle="1" w:styleId="19">
    <w:name w:val="Instructions"/>
    <w:basedOn w:val="1"/>
    <w:qFormat/>
    <w:uiPriority w:val="0"/>
    <w:pPr>
      <w:pBdr>
        <w:bottom w:val="single" w:color="auto" w:sz="4" w:space="3"/>
      </w:pBdr>
      <w:spacing w:before="400" w:line="240" w:lineRule="auto"/>
    </w:pPr>
    <w:rPr>
      <w:rFonts w:eastAsia="Times New Roman"/>
      <w:i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glossaryDocument" Target="glossary/document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DA\Downloads\tf02808005_win32.dotx" TargetMode="Externa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3A28C14CDF2C48749E972922AAE62D5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73A3984-0076-4348-A34A-49EC834893D9}"/>
      </w:docPartPr>
      <w:docPartBody>
        <w:p>
          <w:pPr>
            <w:pStyle w:val="5"/>
          </w:pPr>
          <w:r>
            <w:t>[Type an answer here]</w:t>
          </w:r>
        </w:p>
      </w:docPartBody>
    </w:docPart>
    <w:docPart>
      <w:docPartPr>
        <w:name w:val="8B4A05149CCE4A548F0ECD78D5679B9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CF20E2C-819E-46D5-A69D-9BBB36E3A5AF}"/>
      </w:docPartPr>
      <w:docPartBody>
        <w:p>
          <w:pPr>
            <w:pStyle w:val="6"/>
          </w:pPr>
          <w:r>
            <w:t>[Type an answer here]</w:t>
          </w:r>
        </w:p>
      </w:docPartBody>
    </w:docPart>
    <w:docPart>
      <w:docPartPr>
        <w:name w:val="0199AA099206414CBB50B94BD21910B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D774143-9B04-4E01-931D-5C01C08C8F17}"/>
      </w:docPartPr>
      <w:docPartBody>
        <w:p>
          <w:pPr>
            <w:pStyle w:val="7"/>
          </w:pPr>
          <w:r>
            <w:t>[Type the question here]</w:t>
          </w:r>
        </w:p>
      </w:docPartBody>
    </w:docPart>
    <w:docPart>
      <w:docPartPr>
        <w:name w:val="C7B4DA2F603747C4B62259FF512208C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A44C83-7869-480A-B409-881619D47860}"/>
      </w:docPartPr>
      <w:docPartBody>
        <w:p>
          <w:pPr>
            <w:pStyle w:val="8"/>
          </w:pPr>
          <w:r>
            <w:t>[Type the question here]</w:t>
          </w:r>
        </w:p>
      </w:docPartBody>
    </w:docPart>
    <w:docPart>
      <w:docPartPr>
        <w:name w:val="111DEAECFCD848FD9375AEB606B6775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0C67C28-A04D-4D18-B00E-1ECBB41D6EDB}"/>
      </w:docPartPr>
      <w:docPartBody>
        <w:p>
          <w:pPr>
            <w:pStyle w:val="9"/>
          </w:pPr>
          <w:r>
            <w:t>[Type the question here]</w:t>
          </w:r>
        </w:p>
      </w:docPartBody>
    </w:docPart>
    <w:docPart>
      <w:docPartPr>
        <w:name w:val="EB06015A83B140CAABAE1532607B48F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C6B172-24EE-4BFB-839E-7DC6802E2D9B}"/>
      </w:docPartPr>
      <w:docPartBody>
        <w:p>
          <w:pPr>
            <w:pStyle w:val="10"/>
          </w:pPr>
          <w:r>
            <w:t>[Type the question here]</w:t>
          </w:r>
        </w:p>
      </w:docPartBody>
    </w:docPart>
    <w:docPart>
      <w:docPartPr>
        <w:name w:val="7371F358F03547FBB5AC50DDB9F4B29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347C12-E6AB-4962-A41A-0A625DE841C0}"/>
      </w:docPartPr>
      <w:docPartBody>
        <w:p>
          <w:pPr>
            <w:pStyle w:val="11"/>
          </w:pPr>
          <w:r>
            <w:t>[Type the question here]</w:t>
          </w:r>
        </w:p>
      </w:docPartBody>
    </w:docPart>
    <w:docPart>
      <w:docPartPr>
        <w:name w:val="8FF99E2E39744A0DB3CEB3BB31D3C46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42F88C9-55AD-432A-B84C-5A3FECFCF30E}"/>
      </w:docPartPr>
      <w:docPartBody>
        <w:p>
          <w:pPr>
            <w:pStyle w:val="12"/>
          </w:pPr>
          <w:r>
            <w:t>[Type the question here]</w:t>
          </w:r>
        </w:p>
      </w:docPartBody>
    </w:docPart>
    <w:docPart>
      <w:docPartPr>
        <w:name w:val="D73C2A9ECBF9482CBD52BC29C70E911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CAC83CB-6E6C-4238-82CD-3C0644F731DD}"/>
      </w:docPartPr>
      <w:docPartBody>
        <w:p>
          <w:pPr>
            <w:pStyle w:val="13"/>
          </w:pPr>
          <w:r>
            <w:t>[Type the question here]</w:t>
          </w:r>
        </w:p>
      </w:docPartBody>
    </w:docPart>
    <w:docPart>
      <w:docPartPr>
        <w:name w:val="F4BBF5BD7C5649D8A160FD47FD9FB5F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B6D578B-AE56-43FC-822A-D15200FDFE28}"/>
      </w:docPartPr>
      <w:docPartBody>
        <w:p>
          <w:pPr>
            <w:pStyle w:val="14"/>
          </w:pPr>
          <w:r>
            <w:t>[Type the question here]</w:t>
          </w:r>
        </w:p>
      </w:docPartBody>
    </w:docPart>
    <w:docPart>
      <w:docPartPr>
        <w:name w:val="CFABC184FCB94B15B8579BEF901A66C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05D173C-D2E8-4FBB-A328-3D351C07D2C0}"/>
      </w:docPartPr>
      <w:docPartBody>
        <w:p>
          <w:pPr>
            <w:pStyle w:val="15"/>
          </w:pPr>
          <w:r>
            <w:t>[Type the question here]</w:t>
          </w:r>
        </w:p>
      </w:docPartBody>
    </w:docPart>
    <w:docPart>
      <w:docPartPr>
        <w:name w:val="53875DC9CD9F47DABB42AD4FBFB740D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F8018B-C02F-457F-8906-6E68FC5AC6E9}"/>
      </w:docPartPr>
      <w:docPartBody>
        <w:p>
          <w:pPr>
            <w:pStyle w:val="16"/>
          </w:pPr>
          <w:r>
            <w:t>[Type the question here]</w:t>
          </w:r>
        </w:p>
      </w:docPartBody>
    </w:docPart>
    <w:docPart>
      <w:docPartPr>
        <w:name w:val="26904A919BA34EE28CE7BC1E1FC08DB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565E54E-462E-4061-84E6-EF9B363ED789}"/>
      </w:docPartPr>
      <w:docPartBody>
        <w:p>
          <w:pPr>
            <w:pStyle w:val="17"/>
          </w:pPr>
          <w:r>
            <w:t>[Type the question here]</w:t>
          </w:r>
        </w:p>
      </w:docPartBody>
    </w:docPart>
    <w:docPart>
      <w:docPartPr>
        <w:name w:val="3898853A5B05413A9E7F592D53BC464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946CBB8-3A74-40F9-9003-775D530A918C}"/>
      </w:docPartPr>
      <w:docPartBody>
        <w:p>
          <w:pPr>
            <w:pStyle w:val="18"/>
          </w:pPr>
          <w:r>
            <w:t>[Type the question here]</w:t>
          </w:r>
        </w:p>
      </w:docPartBody>
    </w:docPart>
    <w:docPart>
      <w:docPartPr>
        <w:name w:val="3F48D1612C634E24A0F64033ECF27F7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1BB1B2-FDF6-4BFB-B52E-D1BD27CE89FE}"/>
      </w:docPartPr>
      <w:docPartBody>
        <w:p>
          <w:pPr>
            <w:pStyle w:val="19"/>
          </w:pPr>
          <w:r>
            <w:t>[Type the question here]</w:t>
          </w:r>
        </w:p>
      </w:docPartBody>
    </w:docPart>
    <w:docPart>
      <w:docPartPr>
        <w:name w:val="7341CBD087A84094A88B5FA53749597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4AEDAB-9A5E-497D-B1D4-3825868FAC59}"/>
      </w:docPartPr>
      <w:docPartBody>
        <w:p>
          <w:pPr>
            <w:pStyle w:val="20"/>
          </w:pPr>
          <w:r>
            <w:t>[Type the question here]</w:t>
          </w:r>
        </w:p>
      </w:docPartBody>
    </w:docPart>
    <w:docPart>
      <w:docPartPr>
        <w:name w:val="0314A8A762214B2DB0196DA9C8D4B0A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E71EAB1-6EF8-47F0-B808-43C5CE2954BC}"/>
      </w:docPartPr>
      <w:docPartBody>
        <w:p>
          <w:pPr>
            <w:pStyle w:val="21"/>
          </w:pPr>
          <w:r>
            <w:t>[Type the question here]</w:t>
          </w:r>
        </w:p>
      </w:docPartBody>
    </w:docPart>
    <w:docPart>
      <w:docPartPr>
        <w:name w:val="657DD79E289748FDB056C2D6FC980DB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DF113C-2807-490B-BCA0-520C24C5F91A}"/>
      </w:docPartPr>
      <w:docPartBody>
        <w:p>
          <w:pPr>
            <w:pStyle w:val="22"/>
          </w:pPr>
          <w:r>
            <w:t>[Type the question here]</w:t>
          </w:r>
        </w:p>
      </w:docPartBody>
    </w:docPart>
    <w:docPart>
      <w:docPartPr>
        <w:name w:val="7F24FC64E3E343B8A52F5265E344127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B49FD38-8F4F-4607-9811-AB112E1D30C2}"/>
      </w:docPartPr>
      <w:docPartBody>
        <w:p>
          <w:pPr>
            <w:pStyle w:val="23"/>
          </w:pPr>
          <w:r>
            <w:t>[Type the question here]</w:t>
          </w:r>
        </w:p>
      </w:docPartBody>
    </w:docPart>
    <w:docPart>
      <w:docPartPr>
        <w:name w:val="5464F78F9F104F00B62F8E10CCDC53C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6F90F7D-090D-4A81-ADE9-539EFAE56ABA}"/>
      </w:docPartPr>
      <w:docPartBody>
        <w:p>
          <w:pPr>
            <w:pStyle w:val="24"/>
          </w:pPr>
          <w:r>
            <w:t>[Type the question here]</w:t>
          </w:r>
        </w:p>
      </w:docPartBody>
    </w:docPart>
    <w:docPart>
      <w:docPartPr>
        <w:name w:val="4D842F6D966643C79B3A4E8060B63FB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3EDBF58-6992-4C97-847A-36169C386739}"/>
      </w:docPartPr>
      <w:docPartBody>
        <w:p>
          <w:pPr>
            <w:pStyle w:val="25"/>
          </w:pPr>
          <w:r>
            <w:t>[Type the question here]</w:t>
          </w:r>
        </w:p>
      </w:docPartBody>
    </w:docPart>
    <w:docPart>
      <w:docPartPr>
        <w:name w:val="D87C38B05ED94D32BA18636499ED516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26039DF-D968-484E-A661-F24B3C091B80}"/>
      </w:docPartPr>
      <w:docPartBody>
        <w:p>
          <w:pPr>
            <w:pStyle w:val="26"/>
          </w:pPr>
          <w:r>
            <w:t>[Type an answer here]</w:t>
          </w:r>
        </w:p>
      </w:docPartBody>
    </w:docPart>
    <w:docPart>
      <w:docPartPr>
        <w:name w:val="486DD65B6D13479E81E64C06695404B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875A6A-65AF-49D2-BFB8-708703F53CD2}"/>
      </w:docPartPr>
      <w:docPartBody>
        <w:p>
          <w:pPr>
            <w:pStyle w:val="27"/>
          </w:pPr>
          <w:r>
            <w:t>[Type an answer here]</w:t>
          </w:r>
        </w:p>
      </w:docPartBody>
    </w:docPart>
    <w:docPart>
      <w:docPartPr>
        <w:name w:val="419F37520FBE4E809B0CF61F25FD6A2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29D4A41-4119-401A-A6DB-1F19B6AF8BDD}"/>
      </w:docPartPr>
      <w:docPartBody>
        <w:p>
          <w:pPr>
            <w:pStyle w:val="28"/>
          </w:pPr>
          <w:r>
            <w:t>[Type an answer here]</w:t>
          </w:r>
        </w:p>
      </w:docPartBody>
    </w:docPart>
    <w:docPart>
      <w:docPartPr>
        <w:name w:val="D22835E58EF54AE793F81EA886433FB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31F16AC-B521-4902-B03C-D647689490BC}"/>
      </w:docPartPr>
      <w:docPartBody>
        <w:p>
          <w:pPr>
            <w:pStyle w:val="29"/>
          </w:pPr>
          <w:r>
            <w:t>[Type an answer here]</w:t>
          </w:r>
        </w:p>
      </w:docPartBody>
    </w:docPart>
    <w:docPart>
      <w:docPartPr>
        <w:name w:val="BEC5D9D1C3E140C08C8C58B8231BC8D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9980EA3-FC84-4C15-A792-54E48164A043}"/>
      </w:docPartPr>
      <w:docPartBody>
        <w:p>
          <w:pPr>
            <w:pStyle w:val="30"/>
          </w:pPr>
          <w:r>
            <w:t>[Type an answer here]</w:t>
          </w:r>
        </w:p>
      </w:docPartBody>
    </w:docPart>
    <w:docPart>
      <w:docPartPr>
        <w:name w:val="1EB93EC47ADD4F8BA5BDCDA708CC5C8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FCDCE4-4393-420B-9F34-C3F2591D198B}"/>
      </w:docPartPr>
      <w:docPartBody>
        <w:p>
          <w:pPr>
            <w:pStyle w:val="31"/>
          </w:pPr>
          <w:r>
            <w:t>[Type an answer here]</w:t>
          </w:r>
        </w:p>
      </w:docPartBody>
    </w:docPart>
    <w:docPart>
      <w:docPartPr>
        <w:name w:val="8EB9B3864ABF41EAA0F0DB7D5D19E1E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691A5B-9893-42D2-9B1E-E20308F4558E}"/>
      </w:docPartPr>
      <w:docPartBody>
        <w:p>
          <w:pPr>
            <w:pStyle w:val="32"/>
          </w:pPr>
          <w:r>
            <w:t>[Type an answer here]</w:t>
          </w:r>
        </w:p>
      </w:docPartBody>
    </w:docPart>
    <w:docPart>
      <w:docPartPr>
        <w:name w:val="08CE7A069E8540648FB7F5816E9B082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947D75-B2EC-4C09-A54D-619D441D4264}"/>
      </w:docPartPr>
      <w:docPartBody>
        <w:p>
          <w:pPr>
            <w:pStyle w:val="33"/>
          </w:pPr>
          <w:r>
            <w:t>[Type an answer here]</w:t>
          </w:r>
        </w:p>
      </w:docPartBody>
    </w:docPart>
    <w:docPart>
      <w:docPartPr>
        <w:name w:val="4F0150D91ACE4F3EB71E14350A93794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5996152-FA6C-45D1-BF17-8B2E0DC32266}"/>
      </w:docPartPr>
      <w:docPartBody>
        <w:p>
          <w:pPr>
            <w:pStyle w:val="34"/>
          </w:pPr>
          <w:r>
            <w:t>[Type an answer here]</w:t>
          </w:r>
        </w:p>
      </w:docPartBody>
    </w:docPart>
    <w:docPart>
      <w:docPartPr>
        <w:name w:val="FEDEE01C10E0435AA83775970BD27DE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EB4C40-EAA8-4472-A63A-1ADB6113AEE0}"/>
      </w:docPartPr>
      <w:docPartBody>
        <w:p>
          <w:pPr>
            <w:pStyle w:val="35"/>
          </w:pPr>
          <w:r>
            <w:t>[Type an answer here]</w:t>
          </w:r>
        </w:p>
      </w:docPartBody>
    </w:docPart>
    <w:docPart>
      <w:docPartPr>
        <w:name w:val="55D3A22B615C44FDBCE7C1E82EDCE2C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F5C29E-C75C-4FD0-8FB6-09FB0E8109A7}"/>
      </w:docPartPr>
      <w:docPartBody>
        <w:p>
          <w:pPr>
            <w:pStyle w:val="36"/>
          </w:pPr>
          <w:r>
            <w:t>[Type an answer here]</w:t>
          </w:r>
        </w:p>
      </w:docPartBody>
    </w:docPart>
    <w:docPart>
      <w:docPartPr>
        <w:name w:val="1887464A7AC64508B0FC322A9D19253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072DFCB-D759-4F16-A4E5-9FFADB570BE3}"/>
      </w:docPartPr>
      <w:docPartBody>
        <w:p>
          <w:pPr>
            <w:pStyle w:val="37"/>
          </w:pPr>
          <w:r>
            <w:t>[Type an answer here]</w:t>
          </w:r>
        </w:p>
      </w:docPartBody>
    </w:docPart>
    <w:docPart>
      <w:docPartPr>
        <w:name w:val="CAE05F596E944B54BE2853F172A47A8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B941B9D-218B-4D97-B2BD-D0A373728C7A}"/>
      </w:docPartPr>
      <w:docPartBody>
        <w:p>
          <w:pPr>
            <w:pStyle w:val="38"/>
          </w:pPr>
          <w:r>
            <w:t>[Type an answer here]</w:t>
          </w:r>
        </w:p>
      </w:docPartBody>
    </w:docPart>
    <w:docPart>
      <w:docPartPr>
        <w:name w:val="83BD6F4A19FC49B981CAE58582042EE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C65FD12-7C63-4F1A-87E2-85981E9D9066}"/>
      </w:docPartPr>
      <w:docPartBody>
        <w:p>
          <w:pPr>
            <w:pStyle w:val="39"/>
          </w:pPr>
          <w:r>
            <w:t>[Type an answer here]</w:t>
          </w:r>
        </w:p>
      </w:docPartBody>
    </w:docPart>
    <w:docPart>
      <w:docPartPr>
        <w:name w:val="9EEAEF6C51B6456291BB3ADDCFB1A5B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0B7651D-6F01-472E-9DE6-7935148C2C9D}"/>
      </w:docPartPr>
      <w:docPartBody>
        <w:p>
          <w:pPr>
            <w:pStyle w:val="40"/>
          </w:pPr>
          <w:r>
            <w:t>[Type an answer here]</w:t>
          </w:r>
        </w:p>
      </w:docPartBody>
    </w:docPart>
    <w:docPart>
      <w:docPartPr>
        <w:name w:val="6A559FBE50DB41E1BF798885698CCCD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4C4F3E-78C4-4078-98B7-77F9D321D9B6}"/>
      </w:docPartPr>
      <w:docPartBody>
        <w:p>
          <w:pPr>
            <w:pStyle w:val="41"/>
          </w:pPr>
          <w:r>
            <w:t>[Type an answer here]</w:t>
          </w:r>
        </w:p>
      </w:docPartBody>
    </w:docPart>
    <w:docPart>
      <w:docPartPr>
        <w:name w:val="896FDE328C8F423985CAB12A8B51E9A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D2AFC53-1558-4BA0-BCD3-CE659D96F7B4}"/>
      </w:docPartPr>
      <w:docPartBody>
        <w:p>
          <w:pPr>
            <w:pStyle w:val="42"/>
          </w:pPr>
          <w:r>
            <w:t>[Type an answer here]</w:t>
          </w:r>
        </w:p>
      </w:docPartBody>
    </w:docPart>
    <w:docPart>
      <w:docPartPr>
        <w:name w:val="7A48EAFD58B54208A225CDF74418C11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666145-1BD9-4800-8B13-4358C74AD45C}"/>
      </w:docPartPr>
      <w:docPartBody>
        <w:p>
          <w:pPr>
            <w:pStyle w:val="43"/>
          </w:pPr>
          <w:r>
            <w:t>[Type an answer here]</w:t>
          </w:r>
        </w:p>
      </w:docPartBody>
    </w:docPart>
    <w:docPart>
      <w:docPartPr>
        <w:name w:val="1D17459A39F9402A9CA6834A65FF01E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94387A4-7DB2-4B4D-9CC1-260294404E51}"/>
      </w:docPartPr>
      <w:docPartBody>
        <w:p>
          <w:pPr>
            <w:pStyle w:val="44"/>
          </w:pPr>
          <w:r>
            <w:t>[Type an answer here]</w:t>
          </w:r>
        </w:p>
      </w:docPartBody>
    </w:docPart>
    <w:docPart>
      <w:docPartPr>
        <w:name w:val="9BD3EF17A08E4FE3B03A26267FA74F9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A7AB5EE-46BC-46A8-B039-E60C7F25E3B2}"/>
      </w:docPartPr>
      <w:docPartBody>
        <w:p>
          <w:pPr>
            <w:pStyle w:val="45"/>
          </w:pPr>
          <w:r>
            <w:t>[Type an answer here]</w:t>
          </w:r>
        </w:p>
      </w:docPartBody>
    </w:docPart>
    <w:docPart>
      <w:docPartPr>
        <w:name w:val="4C4E09F3E1674826A092E9D7C9C6FFC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ED6B501-48B5-4632-B2A9-B6B37A7E67F6}"/>
      </w:docPartPr>
      <w:docPartBody>
        <w:p>
          <w:pPr>
            <w:pStyle w:val="46"/>
          </w:pPr>
          <w:r>
            <w:t>[Type an answer here]</w:t>
          </w:r>
        </w:p>
      </w:docPartBody>
    </w:docPart>
    <w:docPart>
      <w:docPartPr>
        <w:name w:val="4AA66CCF8D9F42F49F1C0484EB50CC8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30793F7-1B3F-4D1D-8161-2946870AF8B0}"/>
      </w:docPartPr>
      <w:docPartBody>
        <w:p>
          <w:pPr>
            <w:pStyle w:val="47"/>
          </w:pPr>
          <w:r>
            <w:t>[Type an answer here]</w:t>
          </w:r>
        </w:p>
      </w:docPartBody>
    </w:docPart>
    <w:docPart>
      <w:docPartPr>
        <w:name w:val="05A2985A8D874F05BD57F266FDFBC82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2C61D9-72AE-4FAC-ACAE-C2FDA3CBFF20}"/>
      </w:docPartPr>
      <w:docPartBody>
        <w:p>
          <w:pPr>
            <w:pStyle w:val="48"/>
          </w:pPr>
          <w:r>
            <w:t>[Type an answer here]</w:t>
          </w:r>
        </w:p>
      </w:docPartBody>
    </w:docPart>
    <w:docPart>
      <w:docPartPr>
        <w:name w:val="7830D5E509134DB78EB6112153DA991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13230C7-9231-4E19-AC2A-BF2D160633FE}"/>
      </w:docPartPr>
      <w:docPartBody>
        <w:p>
          <w:pPr>
            <w:pStyle w:val="49"/>
          </w:pPr>
          <w:r>
            <w:t>[Type an answer here]</w:t>
          </w:r>
        </w:p>
      </w:docPartBody>
    </w:docPart>
    <w:docPart>
      <w:docPartPr>
        <w:name w:val="83A3B4E9F1F64C1EB6F0782F1C6688B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F4F482-9F5C-44F0-9E86-709E81C2355D}"/>
      </w:docPartPr>
      <w:docPartBody>
        <w:p>
          <w:pPr>
            <w:pStyle w:val="50"/>
          </w:pPr>
          <w:r>
            <w:t>[Type an answer here]</w:t>
          </w:r>
        </w:p>
      </w:docPartBody>
    </w:docPart>
    <w:docPart>
      <w:docPartPr>
        <w:name w:val="CDF9547E206C4EC5B14907172AC165A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A93E129-E637-4B82-AD72-71075233C756}"/>
      </w:docPartPr>
      <w:docPartBody>
        <w:p>
          <w:pPr>
            <w:pStyle w:val="51"/>
          </w:pPr>
          <w:r>
            <w:t>[Type an answer here]</w:t>
          </w:r>
        </w:p>
      </w:docPartBody>
    </w:docPart>
    <w:docPart>
      <w:docPartPr>
        <w:name w:val="A1A8E211843441CBB2BF89E100C5253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F6A102-2D70-44BB-9BD6-9F369D6AF10F}"/>
      </w:docPartPr>
      <w:docPartBody>
        <w:p>
          <w:pPr>
            <w:pStyle w:val="52"/>
          </w:pPr>
          <w:r>
            <w:t>[Type an answer here]</w:t>
          </w:r>
        </w:p>
      </w:docPartBody>
    </w:docPart>
    <w:docPart>
      <w:docPartPr>
        <w:name w:val="AAE8EB8CD38245F7A51C3A7CDFAD858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0B2521D-5AEA-4750-9088-B6577843F8EC}"/>
      </w:docPartPr>
      <w:docPartBody>
        <w:p>
          <w:pPr>
            <w:pStyle w:val="53"/>
          </w:pPr>
          <w:r>
            <w:t>[Type an answer here]</w:t>
          </w:r>
        </w:p>
      </w:docPartBody>
    </w:docPart>
    <w:docPart>
      <w:docPartPr>
        <w:name w:val="9341CDAE88374B13B10D52E59C90EC6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F8154C2-852B-4B98-852E-9213803CBAD3}"/>
      </w:docPartPr>
      <w:docPartBody>
        <w:p>
          <w:pPr>
            <w:pStyle w:val="54"/>
          </w:pPr>
          <w:r>
            <w:t>[Type an answer here]</w:t>
          </w:r>
        </w:p>
      </w:docPartBody>
    </w:docPart>
    <w:docPart>
      <w:docPartPr>
        <w:name w:val="F013F89863C04B7DB97F282E7E9B192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71C3A5-E8AE-4975-8CD1-D97BBD9E5F94}"/>
      </w:docPartPr>
      <w:docPartBody>
        <w:p>
          <w:pPr>
            <w:pStyle w:val="55"/>
          </w:pPr>
          <w:r>
            <w:t>[Type an answer here]</w:t>
          </w:r>
        </w:p>
      </w:docPartBody>
    </w:docPart>
    <w:docPart>
      <w:docPartPr>
        <w:name w:val="C2F0634C64654457A6FB2C009A46321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A44E00-A901-4CCC-880D-C6795C04BF6B}"/>
      </w:docPartPr>
      <w:docPartBody>
        <w:p>
          <w:pPr>
            <w:pStyle w:val="56"/>
          </w:pPr>
          <w:r>
            <w:t>[Type an answer here]</w:t>
          </w:r>
        </w:p>
      </w:docPartBody>
    </w:docPart>
    <w:docPart>
      <w:docPartPr>
        <w:name w:val="9C75C2C59DB541959B055980C3851E4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ED50BEE-1642-40B8-BE25-CF72E117391E}"/>
      </w:docPartPr>
      <w:docPartBody>
        <w:p>
          <w:pPr>
            <w:pStyle w:val="57"/>
          </w:pPr>
          <w:r>
            <w:t>[Type an answer here]</w:t>
          </w:r>
        </w:p>
      </w:docPartBody>
    </w:docPart>
    <w:docPart>
      <w:docPartPr>
        <w:name w:val="F94459FAB311411A9FACD4E21C021CF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116CD01-3572-44EF-AD2C-EAAB21AE630D}"/>
      </w:docPartPr>
      <w:docPartBody>
        <w:p>
          <w:pPr>
            <w:pStyle w:val="58"/>
          </w:pPr>
          <w:r>
            <w:t>[Type an answer here]</w:t>
          </w:r>
        </w:p>
      </w:docPartBody>
    </w:docPart>
    <w:docPart>
      <w:docPartPr>
        <w:name w:val="325A8625860B4E5DABA57114F18480C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D8977B-12F8-479D-847B-BD926AFC5E05}"/>
      </w:docPartPr>
      <w:docPartBody>
        <w:p>
          <w:pPr>
            <w:pStyle w:val="59"/>
          </w:pPr>
          <w:r>
            <w:t>[Type an answer here]</w:t>
          </w:r>
        </w:p>
      </w:docPartBody>
    </w:docPart>
    <w:docPart>
      <w:docPartPr>
        <w:name w:val="657E59E638C14B4E95F7782ADFFD55E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5770A6-810D-4743-8056-DFFF5094FADC}"/>
      </w:docPartPr>
      <w:docPartBody>
        <w:p>
          <w:pPr>
            <w:pStyle w:val="60"/>
          </w:pPr>
          <w:r>
            <w:t>[Type an answer here]</w:t>
          </w:r>
        </w:p>
      </w:docPartBody>
    </w:docPart>
    <w:docPart>
      <w:docPartPr>
        <w:name w:val="3BBB2C5757304469AD8C1DB580983D1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488715-11D0-491E-8DDB-FC8A0427ABD6}"/>
      </w:docPartPr>
      <w:docPartBody>
        <w:p>
          <w:pPr>
            <w:pStyle w:val="61"/>
          </w:pPr>
          <w:r>
            <w:t>[Type an answer here]</w:t>
          </w:r>
        </w:p>
      </w:docPartBody>
    </w:docPart>
    <w:docPart>
      <w:docPartPr>
        <w:name w:val="1529690B70074EAA8A561958C4FED8B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1120591-B659-4F10-919C-9005210D8560}"/>
      </w:docPartPr>
      <w:docPartBody>
        <w:p>
          <w:pPr>
            <w:pStyle w:val="62"/>
          </w:pPr>
          <w:r>
            <w:t>[Type an answer here]</w:t>
          </w:r>
        </w:p>
      </w:docPartBody>
    </w:docPart>
    <w:docPart>
      <w:docPartPr>
        <w:name w:val="9E3FE1841196425AA8E9B63A64A0738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B02CCF9-9B7C-4B58-A479-6EEB62664F3A}"/>
      </w:docPartPr>
      <w:docPartBody>
        <w:p>
          <w:pPr>
            <w:pStyle w:val="63"/>
          </w:pPr>
          <w:r>
            <w:t>[Type an answer here]</w:t>
          </w:r>
        </w:p>
      </w:docPartBody>
    </w:docPart>
    <w:docPart>
      <w:docPartPr>
        <w:name w:val="235F1D35E8E546B78AB02935C687B3C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AA276E4-53F2-42CB-B525-B51DC27BFCE8}"/>
      </w:docPartPr>
      <w:docPartBody>
        <w:p>
          <w:pPr>
            <w:pStyle w:val="64"/>
          </w:pPr>
          <w:r>
            <w:t>[Type an answer here]</w:t>
          </w:r>
        </w:p>
      </w:docPartBody>
    </w:docPart>
    <w:docPart>
      <w:docPartPr>
        <w:name w:val="A782F66D407E4B9EB1452AE34DC4608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B599B9-2579-4415-BF1E-B62EC4A1829F}"/>
      </w:docPartPr>
      <w:docPartBody>
        <w:p>
          <w:pPr>
            <w:pStyle w:val="65"/>
          </w:pPr>
          <w:r>
            <w:t>[Type an answer here]</w:t>
          </w:r>
        </w:p>
      </w:docPartBody>
    </w:docPart>
    <w:docPart>
      <w:docPartPr>
        <w:name w:val="711AAA050F35434F9BA877DC60C2954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13B603-FFD2-41F9-BEE8-B61E1EB9E13E}"/>
      </w:docPartPr>
      <w:docPartBody>
        <w:p>
          <w:pPr>
            <w:pStyle w:val="66"/>
          </w:pPr>
          <w:r>
            <w:t>[Type an answer here]</w:t>
          </w:r>
        </w:p>
      </w:docPartBody>
    </w:docPart>
    <w:docPart>
      <w:docPartPr>
        <w:name w:val="A1835B16A2EC413E92C416B0E7FFB5C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C8667A7-1A4A-4470-91EF-08AE5BB29B6B}"/>
      </w:docPartPr>
      <w:docPartBody>
        <w:p>
          <w:pPr>
            <w:pStyle w:val="67"/>
          </w:pPr>
          <w:r>
            <w:t>[Type an answer here]</w:t>
          </w:r>
        </w:p>
      </w:docPartBody>
    </w:docPart>
    <w:docPart>
      <w:docPartPr>
        <w:name w:val="F979071E24E74DE0BAD4C7A6C67A2BD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EA4C2CC-0E95-450E-9CBA-5F1EAE843B21}"/>
      </w:docPartPr>
      <w:docPartBody>
        <w:p>
          <w:pPr>
            <w:pStyle w:val="68"/>
          </w:pPr>
          <w:r>
            <w:t>[Type an answer here]</w:t>
          </w:r>
        </w:p>
      </w:docPartBody>
    </w:docPart>
    <w:docPart>
      <w:docPartPr>
        <w:name w:val="A4008CD7636F4C908DCD6FC7172624B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C3BB70C-8426-4426-8DDC-73BCBE8DE924}"/>
      </w:docPartPr>
      <w:docPartBody>
        <w:p>
          <w:pPr>
            <w:pStyle w:val="69"/>
          </w:pPr>
          <w:r>
            <w:t>[Type an answer here]</w:t>
          </w:r>
        </w:p>
      </w:docPartBody>
    </w:docPart>
    <w:docPart>
      <w:docPartPr>
        <w:name w:val="F86DEC47E1194C27A04E71A22B98DF6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C7C9D1-6F4F-417A-A138-386010B75A02}"/>
      </w:docPartPr>
      <w:docPartBody>
        <w:p>
          <w:pPr>
            <w:pStyle w:val="70"/>
          </w:pPr>
          <w:r>
            <w:t>[Type an answer here]</w:t>
          </w:r>
        </w:p>
      </w:docPartBody>
    </w:docPart>
    <w:docPart>
      <w:docPartPr>
        <w:name w:val="9896A1C83AEA40EA8D308A6FDE00715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087935-C971-4909-9912-E72A2BC4C830}"/>
      </w:docPartPr>
      <w:docPartBody>
        <w:p>
          <w:pPr>
            <w:pStyle w:val="71"/>
          </w:pPr>
          <w:r>
            <w:t>[Type an answer here]</w:t>
          </w:r>
        </w:p>
      </w:docPartBody>
    </w:docPart>
    <w:docPart>
      <w:docPartPr>
        <w:name w:val="8CD40707308D4308A8353C2B7E0A9A0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CD8AB89-B6BE-44F0-9085-4A0D05C598F6}"/>
      </w:docPartPr>
      <w:docPartBody>
        <w:p>
          <w:pPr>
            <w:pStyle w:val="72"/>
          </w:pPr>
          <w:r>
            <w:t>[Type an answer here]</w:t>
          </w:r>
        </w:p>
      </w:docPartBody>
    </w:docPart>
    <w:docPart>
      <w:docPartPr>
        <w:name w:val="A69DDDBB218A48AD863CBD780391375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F462694-5374-497E-90ED-47AE48738569}"/>
      </w:docPartPr>
      <w:docPartBody>
        <w:p>
          <w:pPr>
            <w:pStyle w:val="73"/>
          </w:pPr>
          <w:r>
            <w:t>[Type an answer here]</w:t>
          </w:r>
        </w:p>
      </w:docPartBody>
    </w:docPart>
    <w:docPart>
      <w:docPartPr>
        <w:name w:val="60F11EE13EF444A5902AAB221A465E5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84B0C8-4148-4E77-840C-6D4732F9F0DD}"/>
      </w:docPartPr>
      <w:docPartBody>
        <w:p>
          <w:pPr>
            <w:pStyle w:val="74"/>
          </w:pPr>
          <w:r>
            <w:t>[Type an answer here]</w:t>
          </w:r>
        </w:p>
      </w:docPartBody>
    </w:docPart>
    <w:docPart>
      <w:docPartPr>
        <w:name w:val="E2E5EE86E3754A06B6F1BA9E18C2913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47BCD2-07DC-4DAA-94C5-09246BE15F47}"/>
      </w:docPartPr>
      <w:docPartBody>
        <w:p>
          <w:pPr>
            <w:pStyle w:val="75"/>
          </w:pPr>
          <w:r>
            <w:t>[Type an answer here]</w:t>
          </w:r>
        </w:p>
      </w:docPartBody>
    </w:docPart>
    <w:docPart>
      <w:docPartPr>
        <w:name w:val="2974369E96ED4002AEB7AA2F67B5588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019C1C7-C0A9-4A2A-8B1F-F81E1B610040}"/>
      </w:docPartPr>
      <w:docPartBody>
        <w:p>
          <w:pPr>
            <w:pStyle w:val="76"/>
          </w:pPr>
          <w:r>
            <w:t>[Type an answer here]</w:t>
          </w:r>
        </w:p>
      </w:docPartBody>
    </w:docPart>
    <w:docPart>
      <w:docPartPr>
        <w:name w:val="C04D457048BB4069A1B51E25A031C92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DC7C2E-8F61-4150-ADC3-7AF973D7068B}"/>
      </w:docPartPr>
      <w:docPartBody>
        <w:p>
          <w:pPr>
            <w:pStyle w:val="77"/>
          </w:pPr>
          <w:r>
            <w:t>[Type an answer here]</w:t>
          </w:r>
        </w:p>
      </w:docPartBody>
    </w:docPart>
    <w:docPart>
      <w:docPartPr>
        <w:name w:val="A7400919859E49928F1A5963B6F62BF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F21CCBF-CD53-4899-8219-6FF50B8B0A10}"/>
      </w:docPartPr>
      <w:docPartBody>
        <w:p>
          <w:pPr>
            <w:pStyle w:val="78"/>
          </w:pPr>
          <w:r>
            <w:t>[Type an answer here]</w:t>
          </w:r>
        </w:p>
      </w:docPartBody>
    </w:docPart>
    <w:docPart>
      <w:docPartPr>
        <w:name w:val="F99789D50CE74CD189867FB634073DE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A7A5A0-C2D0-4261-A4F3-A226CA3D21C7}"/>
      </w:docPartPr>
      <w:docPartBody>
        <w:p>
          <w:pPr>
            <w:pStyle w:val="79"/>
          </w:pPr>
          <w:r>
            <w:t>[Type an answer here]</w:t>
          </w:r>
        </w:p>
      </w:docPartBody>
    </w:docPart>
    <w:docPart>
      <w:docPartPr>
        <w:name w:val="BD6B75AD66B14A609557D5C8C192BA0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FE477C-7548-4AD8-BFD1-CA75809DD764}"/>
      </w:docPartPr>
      <w:docPartBody>
        <w:p>
          <w:pPr>
            <w:pStyle w:val="80"/>
          </w:pPr>
          <w:r>
            <w:t>[Type an answer here]</w:t>
          </w:r>
        </w:p>
      </w:docPartBody>
    </w:docPart>
    <w:docPart>
      <w:docPartPr>
        <w:name w:val="2CDA0FABEBED4307912F9CC0221E00F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CB60427-3F5B-4F5B-9F35-F3BB1D49205B}"/>
      </w:docPartPr>
      <w:docPartBody>
        <w:p>
          <w:pPr>
            <w:pStyle w:val="81"/>
          </w:pPr>
          <w:r>
            <w:t>[Type an answer here]</w:t>
          </w:r>
        </w:p>
      </w:docPartBody>
    </w:docPart>
    <w:docPart>
      <w:docPartPr>
        <w:name w:val="99EBF3C521204DAF81E99A9FE541B79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2F5B797-683E-44CE-BA22-1474FB477579}"/>
      </w:docPartPr>
      <w:docPartBody>
        <w:p>
          <w:pPr>
            <w:pStyle w:val="82"/>
          </w:pPr>
          <w:r>
            <w:t>[Type an answer here]</w:t>
          </w:r>
        </w:p>
      </w:docPartBody>
    </w:docPart>
    <w:docPart>
      <w:docPartPr>
        <w:name w:val="DECE2C32D41D43218B8BA2AFA9D9073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E2C8062-235C-4592-8F62-000C4C98F8F6}"/>
      </w:docPartPr>
      <w:docPartBody>
        <w:p>
          <w:r>
            <w:t>[Instructor Name]</w:t>
          </w:r>
        </w:p>
      </w:docPartBody>
    </w:docPart>
    <w:docPart>
      <w:docPartPr>
        <w:name w:val="26812FDDA37C4C61BE1051751C40657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20A433-0E65-4081-94F7-E0142FDB034A}"/>
      </w:docPartPr>
      <w:docPartBody>
        <w:p>
          <w:r>
            <w:t>[Type the test instructions here.  For example, instruct the student to carefully read each question and then circle the letter of the correct answer.]</w:t>
          </w:r>
        </w:p>
      </w:docPartBody>
    </w:docPart>
    <w:docPart>
      <w:docPartPr>
        <w:name w:val="4E564BE5312245B194EAA4CD599B044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A25824F-102B-404F-A0A2-02DFFA38E7A2}"/>
      </w:docPartPr>
      <w:docPartBody>
        <w:p>
          <w:r>
            <w:t>[Type the question here]</w:t>
          </w:r>
        </w:p>
      </w:docPartBody>
    </w:docPart>
    <w:docPart>
      <w:docPartPr>
        <w:name w:val="037D45F3AE5044F4AAEA958D90C0AFB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DE062B-36EF-46CC-95BE-65115BF51A84}"/>
      </w:docPartPr>
      <w:docPartBody>
        <w:p>
          <w:r>
            <w:t>[Type an answer here]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幼圆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830FFF"/>
    <w:rsid w:val="0083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Times New Roman" w:asciiTheme="minorHAnsi" w:hAnsiTheme="minorHAnsi" w:eastAsiaTheme="minorEastAsia"/>
      <w:sz w:val="3276"/>
      <w:szCs w:val="3276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3A28C14CDF2C48749E972922AAE62D5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">
    <w:name w:val="8B4A05149CCE4A548F0ECD78D5679B9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">
    <w:name w:val="0199AA099206414CBB50B94BD21910B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">
    <w:name w:val="C7B4DA2F603747C4B62259FF512208C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">
    <w:name w:val="111DEAECFCD848FD9375AEB606B6775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">
    <w:name w:val="EB06015A83B140CAABAE1532607B48F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">
    <w:name w:val="7371F358F03547FBB5AC50DDB9F4B29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8FF99E2E39744A0DB3CEB3BB31D3C46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D73C2A9ECBF9482CBD52BC29C70E911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F4BBF5BD7C5649D8A160FD47FD9FB5F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CFABC184FCB94B15B8579BEF901A66C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53875DC9CD9F47DABB42AD4FBFB740D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26904A919BA34EE28CE7BC1E1FC08DB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">
    <w:name w:val="3898853A5B05413A9E7F592D53BC464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">
    <w:name w:val="3F48D1612C634E24A0F64033ECF27F7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">
    <w:name w:val="7341CBD087A84094A88B5FA53749597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">
    <w:name w:val="0314A8A762214B2DB0196DA9C8D4B0A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">
    <w:name w:val="657DD79E289748FDB056C2D6FC980DB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">
    <w:name w:val="7F24FC64E3E343B8A52F5265E344127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">
    <w:name w:val="5464F78F9F104F00B62F8E10CCDC53C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">
    <w:name w:val="4D842F6D966643C79B3A4E8060B63FB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">
    <w:name w:val="D87C38B05ED94D32BA18636499ED516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">
    <w:name w:val="486DD65B6D13479E81E64C06695404B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8">
    <w:name w:val="419F37520FBE4E809B0CF61F25FD6A2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9">
    <w:name w:val="D22835E58EF54AE793F81EA886433FB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0">
    <w:name w:val="BEC5D9D1C3E140C08C8C58B8231BC8D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1">
    <w:name w:val="1EB93EC47ADD4F8BA5BDCDA708CC5C8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2">
    <w:name w:val="8EB9B3864ABF41EAA0F0DB7D5D19E1E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3">
    <w:name w:val="08CE7A069E8540648FB7F5816E9B082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4">
    <w:name w:val="4F0150D91ACE4F3EB71E14350A93794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5">
    <w:name w:val="FEDEE01C10E0435AA83775970BD27DE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6">
    <w:name w:val="55D3A22B615C44FDBCE7C1E82EDCE2C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7">
    <w:name w:val="1887464A7AC64508B0FC322A9D19253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8">
    <w:name w:val="CAE05F596E944B54BE2853F172A47A8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9">
    <w:name w:val="83BD6F4A19FC49B981CAE58582042EE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0">
    <w:name w:val="9EEAEF6C51B6456291BB3ADDCFB1A5B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1">
    <w:name w:val="6A559FBE50DB41E1BF798885698CCCD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2">
    <w:name w:val="896FDE328C8F423985CAB12A8B51E9A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3">
    <w:name w:val="7A48EAFD58B54208A225CDF74418C11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4">
    <w:name w:val="1D17459A39F9402A9CA6834A65FF01E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5">
    <w:name w:val="9BD3EF17A08E4FE3B03A26267FA74F9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6">
    <w:name w:val="4C4E09F3E1674826A092E9D7C9C6FFC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7">
    <w:name w:val="4AA66CCF8D9F42F49F1C0484EB50CC8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8">
    <w:name w:val="05A2985A8D874F05BD57F266FDFBC82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9">
    <w:name w:val="7830D5E509134DB78EB6112153DA991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0">
    <w:name w:val="83A3B4E9F1F64C1EB6F0782F1C6688B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1">
    <w:name w:val="CDF9547E206C4EC5B14907172AC165A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2">
    <w:name w:val="A1A8E211843441CBB2BF89E100C5253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">
    <w:name w:val="AAE8EB8CD38245F7A51C3A7CDFAD858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4">
    <w:name w:val="9341CDAE88374B13B10D52E59C90EC6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5">
    <w:name w:val="F013F89863C04B7DB97F282E7E9B192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6">
    <w:name w:val="C2F0634C64654457A6FB2C009A46321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7">
    <w:name w:val="9C75C2C59DB541959B055980C3851E4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8">
    <w:name w:val="F94459FAB311411A9FACD4E21C021CF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9">
    <w:name w:val="325A8625860B4E5DABA57114F18480C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0">
    <w:name w:val="657E59E638C14B4E95F7782ADFFD55E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1">
    <w:name w:val="3BBB2C5757304469AD8C1DB580983D1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2">
    <w:name w:val="1529690B70074EAA8A561958C4FED8B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3">
    <w:name w:val="9E3FE1841196425AA8E9B63A64A0738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4">
    <w:name w:val="235F1D35E8E546B78AB02935C687B3C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5">
    <w:name w:val="A782F66D407E4B9EB1452AE34DC4608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6">
    <w:name w:val="711AAA050F35434F9BA877DC60C2954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7">
    <w:name w:val="A1835B16A2EC413E92C416B0E7FFB5C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8">
    <w:name w:val="F979071E24E74DE0BAD4C7A6C67A2BD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9">
    <w:name w:val="A4008CD7636F4C908DCD6FC7172624B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0">
    <w:name w:val="F86DEC47E1194C27A04E71A22B98DF6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1">
    <w:name w:val="9896A1C83AEA40EA8D308A6FDE00715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2">
    <w:name w:val="8CD40707308D4308A8353C2B7E0A9A0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3">
    <w:name w:val="A69DDDBB218A48AD863CBD780391375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4">
    <w:name w:val="60F11EE13EF444A5902AAB221A465E5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5">
    <w:name w:val="E2E5EE86E3754A06B6F1BA9E18C2913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6">
    <w:name w:val="2974369E96ED4002AEB7AA2F67B5588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7">
    <w:name w:val="C04D457048BB4069A1B51E25A031C92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8">
    <w:name w:val="A7400919859E49928F1A5963B6F62BF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9">
    <w:name w:val="F99789D50CE74CD189867FB634073DE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0">
    <w:name w:val="BD6B75AD66B14A609557D5C8C192BA0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1">
    <w:name w:val="2CDA0FABEBED4307912F9CC0221E00F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2">
    <w:name w:val="99EBF3C521204DAF81E99A9FE541B79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3">
    <w:name w:val="02222218171B493AAFBCD6C212B8433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736509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2011-12-28T17:05:00+00:00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1404575</Value>
      <Value>1404576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Multiple-choice test or survey (3-answer)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TP102808004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5F15F2-6951-47E6-AA04-1B45A446788A}">
  <ds:schemaRefs/>
</ds:datastoreItem>
</file>

<file path=customXml/itemProps3.xml><?xml version="1.0" encoding="utf-8"?>
<ds:datastoreItem xmlns:ds="http://schemas.openxmlformats.org/officeDocument/2006/customXml" ds:itemID="{C9B9AE2B-D7C1-4D47-A07C-898406ED4438}">
  <ds:schemaRefs/>
</ds:datastoreItem>
</file>

<file path=customXml/itemProps4.xml><?xml version="1.0" encoding="utf-8"?>
<ds:datastoreItem xmlns:ds="http://schemas.openxmlformats.org/officeDocument/2006/customXml" ds:itemID="{2D5BF079-1441-4912-B5D4-C65A0A87B1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tf02808005_win32.dotx</Template>
  <Pages>4</Pages>
  <Words>354</Words>
  <Characters>1695</Characters>
  <Lines>15</Lines>
  <Paragraphs>4</Paragraphs>
  <TotalTime>21</TotalTime>
  <ScaleCrop>false</ScaleCrop>
  <LinksUpToDate>false</LinksUpToDate>
  <CharactersWithSpaces>1979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2021-01-22T13:18:00Z</dcterms:created>
  <dc:creator>DINDA</dc:creator>
  <cp:lastModifiedBy>DINDA</cp:lastModifiedBy>
  <dcterms:modified xsi:type="dcterms:W3CDTF">2021-01-22T13:24:15Z</dcterms:modified>
  <dc:title>Multiple-choice test or survey (3-answer)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KSOProductBuildVer">
    <vt:lpwstr>1033-11.2.0.9937</vt:lpwstr>
  </property>
</Properties>
</file>