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29" w:type="dxa"/>
          <w:left w:w="0" w:type="dxa"/>
          <w:bottom w:w="0" w:type="dxa"/>
          <w:right w:w="72" w:type="dxa"/>
        </w:tblCellMar>
      </w:tblPr>
      <w:tblGrid>
        <w:gridCol w:w="10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56" w:hRule="atLeast"/>
          <w:jc w:val="center"/>
        </w:trPr>
        <w:tc>
          <w:tcPr>
            <w:tcW w:w="10795" w:type="dxa"/>
          </w:tcPr>
          <w:p>
            <w:pPr>
              <w:pStyle w:val="16"/>
              <w:spacing w:after="0" w:line="240" w:lineRule="auto"/>
            </w:pPr>
            <w:bookmarkStart w:id="0" w:name="_GoBack"/>
            <w:bookmarkEnd w:id="0"/>
            <w:sdt>
              <w:sdtPr>
                <w:id w:val="1481961"/>
                <w:placeholder>
                  <w:docPart w:val="AE7378F5F5A441C99B302A8001F1709D"/>
                </w:placeholder>
                <w:showingPlcHdr/>
              </w:sdtPr>
              <w:sdtContent>
                <w:r>
                  <w:t>Objectives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57" w:hRule="atLeast"/>
          <w:jc w:val="center"/>
        </w:trPr>
        <w:tc>
          <w:tcPr>
            <w:tcW w:w="10795" w:type="dxa"/>
          </w:tcPr>
          <w:sdt>
            <w:sdtPr>
              <w:id w:val="1482153"/>
              <w:placeholder>
                <w:docPart w:val="4F3DE61B68934AA180FD36443A1411CD"/>
              </w:placeholder>
              <w:showingPlcHdr/>
            </w:sdtPr>
            <w:sdtContent>
              <w:p>
                <w:pPr>
                  <w:pStyle w:val="18"/>
                </w:pPr>
                <w:r>
                  <w:t>Describe your career goal or ideal job.</w:t>
                </w:r>
              </w:p>
            </w:sdtContent>
          </w:sdt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27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27" w:hRule="atLeast"/>
          <w:jc w:val="center"/>
        </w:trPr>
        <w:sdt>
          <w:sdtPr>
            <w:id w:val="1482146"/>
            <w:placeholder>
              <w:docPart w:val="2B857FAF5CF6429D976AADBAB8D68DB2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</w:pPr>
                <w:r>
                  <w:t>Experience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39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1482295"/>
                <w:placeholder>
                  <w:docPart w:val="0AB59509087A45FFA9BB247D1A3F73DC"/>
                </w:placeholder>
                <w:showingPlcHdr/>
              </w:sdtPr>
              <w:sdtContent>
                <w:r>
                  <w:t>Date of Employment :</w:t>
                </w:r>
              </w:sdtContent>
            </w:sdt>
            <w:r>
              <w:t xml:space="preserve">  </w:t>
            </w:r>
            <w:sdt>
              <w:sdtPr>
                <w:id w:val="1482301"/>
                <w:placeholder>
                  <w:docPart w:val="C98688FE7E624F6EB2238EB07EF12C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Date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1482321"/>
                <w:placeholder>
                  <w:docPart w:val="D20C0ED6D30644309C77647BC305D30B"/>
                </w:placeholder>
                <w:showingPlcHdr/>
              </w:sdtPr>
              <w:sdtContent>
                <w:r>
                  <w:t>Company name</w:t>
                </w:r>
              </w:sdtContent>
            </w:sdt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40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1482322"/>
                <w:placeholder>
                  <w:docPart w:val="AFDC48C5EE144D60828B19FF6766C334"/>
                </w:placeholder>
                <w:showingPlcHdr/>
              </w:sdtPr>
              <w:sdtContent>
                <w:r>
                  <w:t>City, ST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71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271" w:hRule="atLeast"/>
          <w:jc w:val="center"/>
        </w:trPr>
        <w:sdt>
          <w:sdtPr>
            <w:id w:val="1482412"/>
            <w:placeholder>
              <w:docPart w:val="DC48F84156DE42B6B8949C637A40414E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</w:pPr>
                <w:r>
                  <w:t>Job Title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9" w:type="dxa"/>
            <w:left w:w="0" w:type="dxa"/>
            <w:bottom w:w="0" w:type="dxa"/>
            <w:right w:w="72" w:type="dxa"/>
          </w:tblCellMar>
        </w:tblPrEx>
        <w:trPr>
          <w:trHeight w:val="943" w:hRule="atLeast"/>
          <w:jc w:val="center"/>
        </w:trPr>
        <w:tc>
          <w:tcPr>
            <w:tcW w:w="10795" w:type="dxa"/>
          </w:tcPr>
          <w:sdt>
            <w:sdtPr>
              <w:id w:val="1482417"/>
              <w:placeholder>
                <w:docPart w:val="AA6B8CF7755547B381DC9F8CDEAB14D7"/>
              </w:placeholder>
              <w:showingPlcHdr/>
            </w:sdtPr>
            <w:sdtContent>
              <w:p>
                <w:pPr>
                  <w:pStyle w:val="20"/>
                </w:pPr>
                <w:r>
                  <w:t>Job responsibility/achievement</w:t>
                </w:r>
              </w:p>
            </w:sdtContent>
          </w:sdt>
          <w:p>
            <w:pPr>
              <w:pStyle w:val="20"/>
            </w:pPr>
            <w:sdt>
              <w:sdtPr>
                <w:id w:val="1482428"/>
                <w:placeholder>
                  <w:docPart w:val="D08A6E6035104D6C960209F53CCF85AA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  <w:p>
            <w:pPr>
              <w:pStyle w:val="20"/>
            </w:pPr>
            <w:sdt>
              <w:sdtPr>
                <w:id w:val="1482429"/>
                <w:placeholder>
                  <w:docPart w:val="849DA040CD904D5FBE3FEFAD9EB0F639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sdt>
          <w:sdtPr>
            <w:id w:val="7189939"/>
            <w:placeholder>
              <w:docPart w:val="551C0A77C7DC416DA45923427DF219E1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  <w:ind w:left="-108"/>
                </w:pPr>
                <w:r>
                  <w:t>Experience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89940"/>
                <w:placeholder>
                  <w:docPart w:val="ABEAF5F442AE42D8ABC452921DA9C646"/>
                </w:placeholder>
                <w:showingPlcHdr/>
              </w:sdtPr>
              <w:sdtContent>
                <w:r>
                  <w:t>Date of Employment :</w:t>
                </w:r>
              </w:sdtContent>
            </w:sdt>
            <w:r>
              <w:t xml:space="preserve">  </w:t>
            </w:r>
            <w:sdt>
              <w:sdtPr>
                <w:id w:val="7189941"/>
                <w:placeholder>
                  <w:docPart w:val="52E09B8C60874DF597FA805E9E7973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Date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89942"/>
                <w:placeholder>
                  <w:docPart w:val="74D4C655545843738001B40C40BF1640"/>
                </w:placeholder>
                <w:showingPlcHdr/>
              </w:sdtPr>
              <w:sdtContent>
                <w:r>
                  <w:t>Company name</w:t>
                </w:r>
              </w:sdtContent>
            </w:sdt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89943"/>
                <w:placeholder>
                  <w:docPart w:val="D56DCCD247024AA89483FBDC427241E7"/>
                </w:placeholder>
                <w:showingPlcHdr/>
              </w:sdtPr>
              <w:sdtContent>
                <w:r>
                  <w:t>City, ST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sdt>
          <w:sdtPr>
            <w:id w:val="7189944"/>
            <w:placeholder>
              <w:docPart w:val="B7B5AAE8914E4AB0B9BD44C598324B87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tabs>
                    <w:tab w:val="left" w:pos="-108"/>
                  </w:tabs>
                  <w:spacing w:after="0" w:line="240" w:lineRule="auto"/>
                  <w:ind w:left="-108"/>
                </w:pPr>
                <w:r>
                  <w:t>Job Title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795" w:type="dxa"/>
          </w:tcPr>
          <w:sdt>
            <w:sdtPr>
              <w:id w:val="7189945"/>
              <w:placeholder>
                <w:docPart w:val="E4CF1FE6C45D49EFB578E11F19E3146E"/>
              </w:placeholder>
              <w:showingPlcHdr/>
            </w:sdtPr>
            <w:sdtContent>
              <w:p>
                <w:pPr>
                  <w:pStyle w:val="20"/>
                </w:pPr>
                <w:r>
                  <w:t>Job responsibility/achievement</w:t>
                </w:r>
              </w:p>
            </w:sdtContent>
          </w:sdt>
          <w:p>
            <w:pPr>
              <w:pStyle w:val="20"/>
            </w:pPr>
            <w:sdt>
              <w:sdtPr>
                <w:id w:val="7189946"/>
                <w:placeholder>
                  <w:docPart w:val="D3BC76DB9ADC4E76B55F6ABB2990CE33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  <w:p>
            <w:pPr>
              <w:pStyle w:val="20"/>
            </w:pPr>
            <w:sdt>
              <w:sdtPr>
                <w:id w:val="7189947"/>
                <w:placeholder>
                  <w:docPart w:val="B5A63E44B2C24B87946623DF312958B8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sdt>
          <w:sdtPr>
            <w:id w:val="7189972"/>
            <w:placeholder>
              <w:docPart w:val="60D559D7A65F4519872FFD2497126102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  <w:ind w:left="-108"/>
                </w:pPr>
                <w:r>
                  <w:t>Experience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89973"/>
                <w:placeholder>
                  <w:docPart w:val="38C8B5B4AFD042F3AFD522C7AFE87291"/>
                </w:placeholder>
                <w:showingPlcHdr/>
              </w:sdtPr>
              <w:sdtContent>
                <w:r>
                  <w:t>Date of Employment :</w:t>
                </w:r>
              </w:sdtContent>
            </w:sdt>
            <w:r>
              <w:t xml:space="preserve">  </w:t>
            </w:r>
            <w:sdt>
              <w:sdtPr>
                <w:id w:val="7189974"/>
                <w:placeholder>
                  <w:docPart w:val="740E05DF3C2549419F49C3E6CE1DC4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Date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89975"/>
                <w:placeholder>
                  <w:docPart w:val="C7681C828A534F99B1ACE5773EFAFE69"/>
                </w:placeholder>
                <w:showingPlcHdr/>
              </w:sdtPr>
              <w:sdtContent>
                <w:r>
                  <w:t>Company name</w:t>
                </w:r>
              </w:sdtContent>
            </w:sdt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89976"/>
                <w:placeholder>
                  <w:docPart w:val="52F8269A21C7464CA0CBBF7D2678EEE9"/>
                </w:placeholder>
                <w:showingPlcHdr/>
              </w:sdtPr>
              <w:sdtContent>
                <w:r>
                  <w:t>City, ST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sdt>
          <w:sdtPr>
            <w:id w:val="7189977"/>
            <w:placeholder>
              <w:docPart w:val="9E51B2CA107C4E70A37D57BF7F11B9FC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  <w:ind w:hanging="108"/>
                </w:pPr>
                <w:r>
                  <w:t>Job Title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sdt>
            <w:sdtPr>
              <w:id w:val="7189978"/>
              <w:placeholder>
                <w:docPart w:val="21AFE52AC4AB448CA66F2C9CBD0BCDE1"/>
              </w:placeholder>
              <w:showingPlcHdr/>
            </w:sdtPr>
            <w:sdtContent>
              <w:p>
                <w:pPr>
                  <w:pStyle w:val="20"/>
                </w:pPr>
                <w:r>
                  <w:t>Job responsibility/achievement</w:t>
                </w:r>
              </w:p>
            </w:sdtContent>
          </w:sdt>
          <w:p>
            <w:pPr>
              <w:pStyle w:val="20"/>
            </w:pPr>
            <w:sdt>
              <w:sdtPr>
                <w:id w:val="7189979"/>
                <w:placeholder>
                  <w:docPart w:val="F6070EB75937476F93B392DD827DD7BA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  <w:p>
            <w:pPr>
              <w:pStyle w:val="20"/>
            </w:pPr>
            <w:sdt>
              <w:sdtPr>
                <w:id w:val="7189980"/>
                <w:placeholder>
                  <w:docPart w:val="151807F94F7146ECA1EB220F3FFC643F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sdt>
          <w:sdtPr>
            <w:id w:val="7190005"/>
            <w:placeholder>
              <w:docPart w:val="0807F414C1DC40DBA8A0E0209DF45755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  <w:ind w:left="-108"/>
                </w:pPr>
                <w:r>
                  <w:t>Experience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90006"/>
                <w:placeholder>
                  <w:docPart w:val="80EEA3E14FB64FBF878244CBAB8FAA17"/>
                </w:placeholder>
                <w:showingPlcHdr/>
              </w:sdtPr>
              <w:sdtContent>
                <w:r>
                  <w:t>Date of Employment :</w:t>
                </w:r>
              </w:sdtContent>
            </w:sdt>
            <w:r>
              <w:t xml:space="preserve">  </w:t>
            </w:r>
            <w:sdt>
              <w:sdtPr>
                <w:id w:val="7190007"/>
                <w:placeholder>
                  <w:docPart w:val="F9EC5A840A2F42769BEB82CFFBE89A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Date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90008"/>
                <w:placeholder>
                  <w:docPart w:val="AFF7B032A5314D9588EF53E08AEFBE28"/>
                </w:placeholder>
                <w:showingPlcHdr/>
              </w:sdtPr>
              <w:sdtContent>
                <w:r>
                  <w:t>Company name</w:t>
                </w:r>
              </w:sdtContent>
            </w:sdt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7190009"/>
                <w:placeholder>
                  <w:docPart w:val="632E889563B0448A91A3D7A438E829C2"/>
                </w:placeholder>
                <w:showingPlcHdr/>
              </w:sdtPr>
              <w:sdtContent>
                <w:r>
                  <w:t>City, ST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sdt>
          <w:sdtPr>
            <w:id w:val="7190010"/>
            <w:placeholder>
              <w:docPart w:val="217D74CEAC594693BB953CB79F677A4A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tabs>
                    <w:tab w:val="left" w:pos="118"/>
                  </w:tabs>
                  <w:spacing w:after="0" w:line="240" w:lineRule="auto"/>
                  <w:ind w:left="-108"/>
                </w:pPr>
                <w:r>
                  <w:t>Job Title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sdt>
            <w:sdtPr>
              <w:id w:val="7190011"/>
              <w:placeholder>
                <w:docPart w:val="4F4CFBC1205E4FC098BAED17E03EADD9"/>
              </w:placeholder>
              <w:showingPlcHdr/>
            </w:sdtPr>
            <w:sdtContent>
              <w:p>
                <w:pPr>
                  <w:pStyle w:val="20"/>
                </w:pPr>
                <w:r>
                  <w:t>Job responsibility/achievement</w:t>
                </w:r>
              </w:p>
            </w:sdtContent>
          </w:sdt>
          <w:p>
            <w:pPr>
              <w:pStyle w:val="20"/>
            </w:pPr>
            <w:sdt>
              <w:sdtPr>
                <w:id w:val="7190012"/>
                <w:placeholder>
                  <w:docPart w:val="73C5F04AE50C49E2B60718ED4FF800DF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  <w:p>
            <w:pPr>
              <w:pStyle w:val="20"/>
            </w:pPr>
            <w:sdt>
              <w:sdtPr>
                <w:id w:val="7190013"/>
                <w:placeholder>
                  <w:docPart w:val="2D64308C2CB94F0CA7257714EB6F5D03"/>
                </w:placeholder>
                <w:showingPlcHdr/>
              </w:sdtPr>
              <w:sdtContent>
                <w:r>
                  <w:t>Job responsibility/achievement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sdt>
          <w:sdtPr>
            <w:id w:val="1483710"/>
            <w:placeholder>
              <w:docPart w:val="67A52AC10770418C8F661BFF6DCD26A2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  <w:rPr>
                    <w:rStyle w:val="17"/>
                    <w:b w:val="0"/>
                  </w:rPr>
                </w:pPr>
                <w:r>
                  <w:t>Professional Education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1483718"/>
                <w:placeholder>
                  <w:docPart w:val="EFD3B5A483694F1C86AFAF09D8352258"/>
                </w:placeholder>
                <w:showingPlcHdr/>
              </w:sdtPr>
              <w:sdtContent>
                <w:r>
                  <w:t>Dates of Attendance :</w:t>
                </w:r>
              </w:sdtContent>
            </w:sdt>
            <w:r>
              <w:t xml:space="preserve">   </w:t>
            </w:r>
            <w:sdt>
              <w:sdtPr>
                <w:id w:val="1483734"/>
                <w:placeholder>
                  <w:docPart w:val="C922798F05714610B707A81F102D82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Start Date</w:t>
                </w:r>
              </w:sdtContent>
            </w:sdt>
            <w:r>
              <w:t xml:space="preserve">  </w:t>
            </w:r>
            <w:sdt>
              <w:sdtPr>
                <w:id w:val="505553"/>
                <w:placeholder>
                  <w:docPart w:val="A7E4D444EB20458CAB191754A65DFE56"/>
                </w:placeholder>
                <w:showingPlcHdr/>
              </w:sdtPr>
              <w:sdtContent>
                <w:r>
                  <w:t>To</w:t>
                </w:r>
              </w:sdtContent>
            </w:sdt>
            <w:r>
              <w:t xml:space="preserve"> </w:t>
            </w:r>
            <w:sdt>
              <w:sdtPr>
                <w:id w:val="1483794"/>
                <w:placeholder>
                  <w:docPart w:val="FCB16AA6ABDF4AA393938F814283D0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End Date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1483830"/>
                <w:placeholder>
                  <w:docPart w:val="2D38FFD0E77C46C28E35EE3FB2F69E21"/>
                </w:placeholder>
                <w:showingPlcHdr/>
              </w:sdtPr>
              <w:sdtContent>
                <w:r>
                  <w:t>University/ College name</w:t>
                </w:r>
              </w:sdtContent>
            </w:sdt>
            <w:r>
              <w:t xml:space="preserve">  </w:t>
            </w:r>
            <w:sdt>
              <w:sdtPr>
                <w:id w:val="1483836"/>
                <w:placeholder>
                  <w:docPart w:val="0F22A21DDAA34FD89A726818DFB64FDB"/>
                </w:placeholder>
                <w:showingPlcHdr/>
              </w:sdtPr>
              <w:sdtContent>
                <w:r>
                  <w:t>City, ST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sdt>
          <w:sdtPr>
            <w:id w:val="1483865"/>
            <w:placeholder>
              <w:docPart w:val="EA4CB921DAE047C28B89285F1F17CDEE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8"/>
                </w:pPr>
                <w:r>
                  <w:t>Degree/Diploma Obtained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sdt>
            <w:sdtPr>
              <w:id w:val="1483971"/>
              <w:placeholder>
                <w:docPart w:val="DACD3380394E4CBD8DAF3845DEEF264B"/>
              </w:placeholder>
              <w:showingPlcHdr/>
            </w:sdtPr>
            <w:sdtContent>
              <w:p>
                <w:pPr>
                  <w:pStyle w:val="20"/>
                </w:pPr>
                <w:r>
                  <w:t>Special Award / accomplishment or degree minor</w:t>
                </w:r>
              </w:p>
            </w:sdtContent>
          </w:sdt>
          <w:p>
            <w:pPr>
              <w:pStyle w:val="20"/>
            </w:pPr>
            <w:sdt>
              <w:sdtPr>
                <w:id w:val="1483982"/>
                <w:placeholder>
                  <w:docPart w:val="8A88116E7F224CB9B0D8D7403A899E79"/>
                </w:placeholder>
                <w:showingPlcHdr/>
              </w:sdtPr>
              <w:sdtContent>
                <w:r>
                  <w:t>Special Award / accomplishment or degree minor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sdt>
          <w:sdtPr>
            <w:id w:val="1483997"/>
            <w:placeholder>
              <w:docPart w:val="EA00DCC95116498DB2D6F1F5DFC25CF9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6"/>
                  <w:spacing w:after="0" w:line="240" w:lineRule="auto"/>
                </w:pPr>
                <w:r>
                  <w:t>Academic Education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1483987"/>
                <w:placeholder>
                  <w:docPart w:val="798D2990324F4282BD14ECE8FDA99843"/>
                </w:placeholder>
                <w:showingPlcHdr/>
              </w:sdtPr>
              <w:sdtContent>
                <w:r>
                  <w:t>Dates of Attendance :</w:t>
                </w:r>
              </w:sdtContent>
            </w:sdt>
            <w:r>
              <w:t xml:space="preserve">   </w:t>
            </w:r>
            <w:sdt>
              <w:sdtPr>
                <w:id w:val="1483989"/>
                <w:placeholder>
                  <w:docPart w:val="A6D756A533B244E18621B65906DD92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Start Date</w:t>
                </w:r>
              </w:sdtContent>
            </w:sdt>
            <w:r>
              <w:t xml:space="preserve">  </w:t>
            </w:r>
            <w:sdt>
              <w:sdtPr>
                <w:id w:val="505558"/>
                <w:placeholder>
                  <w:docPart w:val="A960462DA9434F079FCF64525B8C185B"/>
                </w:placeholder>
                <w:showingPlcHdr/>
              </w:sdtPr>
              <w:sdtContent>
                <w:r>
                  <w:t>To</w:t>
                </w:r>
              </w:sdtContent>
            </w:sdt>
            <w:r>
              <w:t xml:space="preserve"> </w:t>
            </w:r>
            <w:sdt>
              <w:sdtPr>
                <w:id w:val="1483991"/>
                <w:placeholder>
                  <w:docPart w:val="7FA7BE5ED15E4AB1A2BAAE4B2DF45F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End Date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795" w:type="dxa"/>
          </w:tcPr>
          <w:p>
            <w:pPr>
              <w:pStyle w:val="18"/>
            </w:pPr>
            <w:sdt>
              <w:sdtPr>
                <w:id w:val="1484004"/>
                <w:placeholder>
                  <w:docPart w:val="3CA614C92AB34134AA5B515194C4E6AF"/>
                </w:placeholder>
                <w:showingPlcHdr/>
              </w:sdtPr>
              <w:sdtContent>
                <w:r>
                  <w:t>School name</w:t>
                </w:r>
              </w:sdtContent>
            </w:sdt>
            <w:r>
              <w:t xml:space="preserve">  </w:t>
            </w:r>
            <w:sdt>
              <w:sdtPr>
                <w:id w:val="1483993"/>
                <w:placeholder>
                  <w:docPart w:val="09BCA662862947A597D54ACCA565B8D6"/>
                </w:placeholder>
                <w:showingPlcHdr/>
              </w:sdtPr>
              <w:sdtContent>
                <w:r>
                  <w:t>City, ST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sdt>
          <w:sdtPr>
            <w:id w:val="1484061"/>
            <w:placeholder>
              <w:docPart w:val="2096FD7F9D8A4F118BB1FE9140B3579D"/>
            </w:placeholder>
            <w:showingPlcHdr/>
          </w:sdtPr>
          <w:sdtContent>
            <w:tc>
              <w:tcPr>
                <w:tcW w:w="10795" w:type="dxa"/>
              </w:tcPr>
              <w:p>
                <w:pPr>
                  <w:pStyle w:val="18"/>
                </w:pPr>
                <w:r>
                  <w:t>Grade/ Percentage/ Marks Obtained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795" w:type="dxa"/>
          </w:tcPr>
          <w:sdt>
            <w:sdtPr>
              <w:id w:val="1483995"/>
              <w:placeholder>
                <w:docPart w:val="30089DD9F7C44A9D84154509291607FB"/>
              </w:placeholder>
              <w:showingPlcHdr/>
            </w:sdtPr>
            <w:sdtContent>
              <w:p>
                <w:pPr>
                  <w:pStyle w:val="20"/>
                </w:pPr>
                <w:r>
                  <w:t>Special Award / accomplishment or degree minor</w:t>
                </w:r>
              </w:p>
            </w:sdtContent>
          </w:sdt>
          <w:p>
            <w:pPr>
              <w:pStyle w:val="20"/>
            </w:pPr>
            <w:sdt>
              <w:sdtPr>
                <w:id w:val="1483996"/>
                <w:placeholder>
                  <w:docPart w:val="D0E19C3A74E4463CBC612392F4D03632"/>
                </w:placeholder>
                <w:showingPlcHdr/>
              </w:sdtPr>
              <w:sdtContent>
                <w:r>
                  <w:t>Special Award / accomplishment or degree minor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795" w:type="dxa"/>
          </w:tcPr>
          <w:p>
            <w:pPr>
              <w:pStyle w:val="18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795" w:type="dxa"/>
          </w:tcPr>
          <w:sdt>
            <w:sdtPr>
              <w:id w:val="1484071"/>
              <w:placeholder>
                <w:docPart w:val="C35C02CABA4E4F4BB406A4039B6978ED"/>
              </w:placeholder>
              <w:showingPlcHdr/>
            </w:sdtPr>
            <w:sdtContent>
              <w:p>
                <w:pPr>
                  <w:pStyle w:val="16"/>
                  <w:spacing w:after="0" w:line="240" w:lineRule="auto"/>
                </w:pPr>
                <w:r>
                  <w:t>References</w:t>
                </w:r>
              </w:p>
            </w:sdtContent>
          </w:sdt>
          <w:sdt>
            <w:sdtPr>
              <w:rPr>
                <w:rStyle w:val="19"/>
              </w:rPr>
              <w:id w:val="1484101"/>
              <w:placeholder>
                <w:docPart w:val="1F40774DA1ED42E69949BBE341142831"/>
              </w:placeholder>
              <w:showingPlcHdr/>
            </w:sdtPr>
            <w:sdtEndPr>
              <w:rPr>
                <w:rStyle w:val="5"/>
              </w:rPr>
            </w:sdtEndPr>
            <w:sdtContent>
              <w:p>
                <w:pPr>
                  <w:pStyle w:val="18"/>
                </w:pPr>
                <w:r>
                  <w:t>References are available on requests</w:t>
                </w:r>
              </w:p>
            </w:sdtContent>
          </w:sdt>
        </w:tc>
      </w:tr>
    </w:tbl>
    <w:p/>
    <w:sectPr>
      <w:headerReference r:id="rId4" w:type="first"/>
      <w:headerReference r:id="rId3" w:type="default"/>
      <w:footerReference r:id="rId5" w:type="default"/>
      <w:pgSz w:w="12240" w:h="15840"/>
      <w:pgMar w:top="2304" w:right="720" w:bottom="1080" w:left="720" w:header="1008" w:footer="576" w:gutter="0"/>
      <w:pgBorders w:offsetFrom="page">
        <w:top w:val="single" w:color="BEBEBE" w:themeColor="background1" w:themeShade="BF" w:sz="4" w:space="24"/>
        <w:left w:val="single" w:color="BEBEBE" w:themeColor="background1" w:themeShade="BF" w:sz="4" w:space="24"/>
        <w:bottom w:val="single" w:color="BEBEBE" w:themeColor="background1" w:themeShade="BF" w:sz="4" w:space="24"/>
        <w:right w:val="single" w:color="BEBEBE" w:themeColor="background1" w:themeShade="BF" w:sz="4" w:space="24"/>
      </w:pgBorders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8751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080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29" w:type="dxa"/>
        <w:left w:w="0" w:type="dxa"/>
        <w:bottom w:w="0" w:type="dxa"/>
        <w:right w:w="72" w:type="dxa"/>
      </w:tblCellMar>
    </w:tblPr>
    <w:tblGrid>
      <w:gridCol w:w="1008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9" w:type="dxa"/>
          <w:left w:w="0" w:type="dxa"/>
          <w:bottom w:w="0" w:type="dxa"/>
          <w:right w:w="72" w:type="dxa"/>
        </w:tblCellMar>
      </w:tblPrEx>
      <w:trPr>
        <w:trHeight w:val="335" w:hRule="atLeast"/>
        <w:jc w:val="center"/>
      </w:trPr>
      <w:tc>
        <w:tcPr>
          <w:tcW w:w="10080" w:type="dxa"/>
        </w:tcPr>
        <w:p>
          <w:pPr>
            <w:pStyle w:val="13"/>
          </w:pPr>
          <w:sdt>
            <w:sdtPr>
              <w:rPr>
                <w:rStyle w:val="14"/>
                <w:b w:val="0"/>
              </w:rPr>
              <w:id w:val="1421248710"/>
              <w:placeholder>
                <w:docPart w:val="C3F769AA1736441595441CF5539CD64B"/>
              </w:placeholder>
              <w:showingPlcHdr/>
            </w:sdtPr>
            <w:sdtEndPr>
              <w:rPr>
                <w:rStyle w:val="5"/>
                <w:b/>
              </w:rPr>
            </w:sdtEndPr>
            <w:sdtContent>
              <w:r>
                <w:rPr>
                  <w:rStyle w:val="14"/>
                  <w:b w:val="0"/>
                </w:rPr>
                <w:t>[</w:t>
              </w:r>
              <w:r>
                <w:t>Your Name]</w:t>
              </w:r>
            </w:sdtContent>
          </w:sdt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9" w:type="dxa"/>
          <w:left w:w="0" w:type="dxa"/>
          <w:bottom w:w="0" w:type="dxa"/>
          <w:right w:w="72" w:type="dxa"/>
        </w:tblCellMar>
      </w:tblPrEx>
      <w:trPr>
        <w:trHeight w:val="329" w:hRule="atLeast"/>
        <w:jc w:val="center"/>
      </w:trPr>
      <w:tc>
        <w:tcPr>
          <w:tcW w:w="10080" w:type="dxa"/>
        </w:tcPr>
        <w:p>
          <w:pPr>
            <w:pStyle w:val="11"/>
            <w:spacing w:after="0" w:line="240" w:lineRule="auto"/>
          </w:pPr>
          <w:sdt>
            <w:sdtPr>
              <w:rPr>
                <w:rStyle w:val="12"/>
              </w:rPr>
              <w:id w:val="1421248711"/>
              <w:placeholder>
                <w:docPart w:val="B861C110C0554C5AA930177DD094E89B"/>
              </w:placeholder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Street Address]</w:t>
              </w:r>
            </w:sdtContent>
          </w:sdt>
          <w:r>
            <w:t xml:space="preserve">, </w:t>
          </w:r>
          <w:sdt>
            <w:sdtPr>
              <w:rPr>
                <w:rStyle w:val="12"/>
              </w:rPr>
              <w:id w:val="1421248712"/>
              <w:placeholder>
                <w:docPart w:val="1DCB2AF3F7DC4A9A9212F4A6CB01AB44"/>
              </w:placeholder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City, ST  ZIP Code]</w:t>
              </w:r>
            </w:sdtContent>
          </w:sdt>
          <w:r>
            <w:t xml:space="preserve"> </w:t>
          </w:r>
          <w:sdt>
            <w:sdtPr>
              <w:rPr>
                <w:rStyle w:val="12"/>
              </w:rPr>
              <w:id w:val="1421248713"/>
              <w:placeholder>
                <w:docPart w:val="356676358C1049B6AA6C534992C49787"/>
              </w:placeholder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Phone]</w:t>
              </w:r>
            </w:sdtContent>
          </w:sdt>
        </w:p>
        <w:p>
          <w:pPr>
            <w:pStyle w:val="11"/>
            <w:spacing w:after="0" w:line="240" w:lineRule="auto"/>
          </w:pPr>
          <w:sdt>
            <w:sdtPr>
              <w:rPr>
                <w:rStyle w:val="12"/>
              </w:rPr>
              <w:id w:val="1421248714"/>
              <w:placeholder>
                <w:docPart w:val="91DFADE7A0CC4D2388784DCAD59CB988"/>
              </w:placeholder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[E</w:t>
              </w:r>
              <w:r>
                <w:t>-mail]</w:t>
              </w:r>
            </w:sdtContent>
          </w:sdt>
          <w:r>
            <w:t xml:space="preserve"> </w:t>
          </w:r>
          <w:sdt>
            <w:sdtPr>
              <w:rPr>
                <w:rStyle w:val="12"/>
              </w:rPr>
              <w:id w:val="1421248715"/>
              <w:placeholder>
                <w:docPart w:val="05C0EE78E34747A182479AD268BA1712"/>
              </w:placeholder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Website]</w:t>
              </w:r>
            </w:sdtContent>
          </w:sdt>
        </w:p>
      </w:tc>
    </w:tr>
  </w:tbl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080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29" w:type="dxa"/>
        <w:left w:w="0" w:type="dxa"/>
        <w:bottom w:w="0" w:type="dxa"/>
        <w:right w:w="72" w:type="dxa"/>
      </w:tblCellMar>
    </w:tblPr>
    <w:tblGrid>
      <w:gridCol w:w="1008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9" w:type="dxa"/>
          <w:left w:w="0" w:type="dxa"/>
          <w:bottom w:w="0" w:type="dxa"/>
          <w:right w:w="72" w:type="dxa"/>
        </w:tblCellMar>
      </w:tblPrEx>
      <w:trPr>
        <w:trHeight w:val="335" w:hRule="atLeast"/>
        <w:jc w:val="center"/>
      </w:trPr>
      <w:tc>
        <w:tcPr>
          <w:tcW w:w="0" w:type="auto"/>
        </w:tcPr>
        <w:p>
          <w:pPr>
            <w:pStyle w:val="13"/>
          </w:pPr>
          <w: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0" t="0" r="13970" b="13970"/>
                    <wp:wrapNone/>
                    <wp:docPr id="2" name="FreeForm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95B3D7">
                                    <a:alpha val="67999"/>
                                  </a:srgbClr>
                                </a:gs>
                                <a:gs pos="100000">
                                  <a:srgbClr val="95B3D7">
                                    <a:gamma/>
                                    <a:tint val="0"/>
                                    <a:invGamma/>
                                  </a:srgb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FreeForm 11" o:spid="_x0000_s1026" o:spt="100" style="position:absolute;left:0pt;margin-left:-29.65pt;margin-top:-29.7pt;height:79.2pt;width:556.9pt;z-index:-251655168;mso-width-relative:page;mso-height-relative:page;" fillcolor="#95B3D7" filled="t" stroked="f" coordsize="11256,1584" o:gfxdata="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vZAH72gAAAAsB&#10;AAAPAAAAAAAAAAEAIAAAACIAAABkcnMvZG93bnJldi54bWxQSwECFAAUAAAACACHTuJA+eW+xosC&#10;AAADBgAADgAAAAAAAAABACAAAAApAQAAZHJzL2Uyb0RvYy54bWxQSwUGAAAAAAYABgBZAQAAJgYA&#10;AAAA&#10;" path="m0,1584c0,815,0,46,0,46c0,46,5628,46,11256,46c9439,210,7442,498,4282,249c1122,0,606,888,0,1584xe">
                    <v:fill type="gradient" on="t" color2="#FFFFFF" opacity="44564f" focus="100%" focussize="0f,0f" focusposition="0f,0f" rotate="t"/>
                    <v:stroke on="f"/>
                    <v:imagedata o:title=""/>
                    <o:lock v:ext="edit" aspectratio="f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3810" t="0" r="7620" b="7620"/>
                    <wp:wrapNone/>
                    <wp:docPr id="1" name="FreeForm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BD4B4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FreeForm 10" o:spid="_x0000_s1026" o:spt="100" style="position:absolute;left:0pt;margin-left:-4.4pt;margin-top:-47.75pt;height:101.5pt;width:563.1pt;z-index:-251656192;mso-width-relative:page;mso-height-relative:page;" filled="f" stroked="t" coordsize="11262,2153" o:gfxdata="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YN+C9oAAAALAQAADwAAAAAA&#10;AAABACAAAAAiAAAAZHJzL2Rvd25yZXYueG1sUEsBAhQAFAAAAAgAh07iQO3FMrdKAgAA5AQAAA4A&#10;AAAAAAAAAQAgAAAAKQEAAGRycy9lMm9Eb2MueG1sUEsFBgAAAAAGAAYAWQEAAOUFAAAAAA==&#10;" path="m0,2153c1292,0,4221,923,6683,886c9145,849,10355,561,11262,455e">
                    <v:fill on="f" focussize="0,0"/>
                    <v:stroke color="#FBD4B4" joinstyle="round"/>
                    <v:imagedata o:title=""/>
                    <o:lock v:ext="edit" aspectratio="f"/>
                  </v:shape>
                </w:pict>
              </mc:Fallback>
            </mc:AlternateContent>
          </w:r>
          <w:sdt>
            <w:sdtPr>
              <w:rPr>
                <w:rStyle w:val="14"/>
                <w:b w:val="0"/>
              </w:rPr>
              <w:id w:val="7187520"/>
              <w:placeholder>
                <w:docPart w:val="A86437135BAF409A8C7090B1518EC2E6"/>
              </w:placeholder>
              <w:showingPlcHdr/>
            </w:sdtPr>
            <w:sdtEndPr>
              <w:rPr>
                <w:rStyle w:val="5"/>
                <w:b/>
              </w:rPr>
            </w:sdtEndPr>
            <w:sdtContent>
              <w:r>
                <w:rPr>
                  <w:rStyle w:val="14"/>
                  <w:b w:val="0"/>
                </w:rPr>
                <w:t>[</w:t>
              </w:r>
              <w:r>
                <w:t>Your Name]</w:t>
              </w:r>
            </w:sdtContent>
          </w:sdt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9" w:type="dxa"/>
          <w:left w:w="0" w:type="dxa"/>
          <w:bottom w:w="0" w:type="dxa"/>
          <w:right w:w="72" w:type="dxa"/>
        </w:tblCellMar>
      </w:tblPrEx>
      <w:trPr>
        <w:trHeight w:val="329" w:hRule="atLeast"/>
        <w:jc w:val="center"/>
      </w:trPr>
      <w:tc>
        <w:tcPr>
          <w:tcW w:w="0" w:type="auto"/>
        </w:tcPr>
        <w:p>
          <w:pPr>
            <w:pStyle w:val="11"/>
            <w:spacing w:after="0" w:line="240" w:lineRule="auto"/>
          </w:pPr>
          <w:sdt>
            <w:sdtPr>
              <w:rPr>
                <w:rStyle w:val="12"/>
              </w:rPr>
              <w:id w:val="7187521"/>
              <w:placeholder>
                <w:docPart w:val="37B4650618654BFFAB5095F3C828CC00"/>
              </w:placeholder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Street Address]</w:t>
              </w:r>
            </w:sdtContent>
          </w:sdt>
          <w:r>
            <w:t xml:space="preserve">, </w:t>
          </w:r>
          <w:sdt>
            <w:sdtPr>
              <w:rPr>
                <w:rStyle w:val="12"/>
              </w:rPr>
              <w:id w:val="7187522"/>
              <w:placeholder>
                <w:docPart w:val="64CA9BB5356648BFB9704CD5AA75D77B"/>
              </w:placeholder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City, ST  ZIP Code]</w:t>
              </w:r>
            </w:sdtContent>
          </w:sdt>
          <w:r>
            <w:t xml:space="preserve"> </w:t>
          </w:r>
          <w:sdt>
            <w:sdtPr>
              <w:rPr>
                <w:rStyle w:val="12"/>
              </w:rPr>
              <w:id w:val="7187523"/>
              <w:placeholder>
                <w:docPart w:val="658DEA69A7FE474DB9A1A89F5B581C4A"/>
              </w:placeholder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Phone]</w:t>
              </w:r>
            </w:sdtContent>
          </w:sdt>
        </w:p>
        <w:p>
          <w:pPr>
            <w:pStyle w:val="11"/>
            <w:spacing w:after="0" w:line="240" w:lineRule="auto"/>
          </w:pPr>
          <w:sdt>
            <w:sdtPr>
              <w:rPr>
                <w:rStyle w:val="12"/>
              </w:rPr>
              <w:id w:val="7187524"/>
              <w:placeholder>
                <w:docPart w:val="49F696D964F841CC87609584F5BB49EE"/>
              </w:placeholder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[E</w:t>
              </w:r>
              <w:r>
                <w:t>-mail]</w:t>
              </w:r>
            </w:sdtContent>
          </w:sdt>
          <w:r>
            <w:t xml:space="preserve"> </w:t>
          </w:r>
          <w:sdt>
            <w:sdtPr>
              <w:rPr>
                <w:rStyle w:val="12"/>
              </w:rPr>
              <w:id w:val="7187525"/>
              <w:showingPlcHdr/>
            </w:sdtPr>
            <w:sdtEndPr>
              <w:rPr>
                <w:rStyle w:val="5"/>
              </w:rPr>
            </w:sdtEndPr>
            <w:sdtContent>
              <w:r>
                <w:rPr>
                  <w:rStyle w:val="12"/>
                </w:rPr>
                <w:t>[</w:t>
              </w:r>
              <w:r>
                <w:t>Website]</w:t>
              </w:r>
            </w:sdtContent>
          </w:sdt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5442"/>
    <w:multiLevelType w:val="multilevel"/>
    <w:tmpl w:val="6D035442"/>
    <w:lvl w:ilvl="0" w:tentative="0">
      <w:start w:val="1"/>
      <w:numFmt w:val="bullet"/>
      <w:pStyle w:val="20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A6451"/>
    <w:rsid w:val="000F4408"/>
    <w:rsid w:val="001851A9"/>
    <w:rsid w:val="0028107D"/>
    <w:rsid w:val="003F51EC"/>
    <w:rsid w:val="003F7CDE"/>
    <w:rsid w:val="005C23F7"/>
    <w:rsid w:val="00913F13"/>
    <w:rsid w:val="00A11C70"/>
    <w:rsid w:val="00AA1866"/>
    <w:rsid w:val="00D96883"/>
    <w:rsid w:val="245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styleId="10">
    <w:name w:val="Placeholder Text"/>
    <w:basedOn w:val="5"/>
    <w:semiHidden/>
    <w:qFormat/>
    <w:uiPriority w:val="99"/>
    <w:rPr>
      <w:color w:val="808080"/>
    </w:rPr>
  </w:style>
  <w:style w:type="paragraph" w:customStyle="1" w:styleId="11">
    <w:name w:val="Contact Info"/>
    <w:link w:val="12"/>
    <w:qFormat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character" w:customStyle="1" w:styleId="12">
    <w:name w:val="Contact Info Char"/>
    <w:basedOn w:val="5"/>
    <w:link w:val="11"/>
    <w:qFormat/>
    <w:uiPriority w:val="0"/>
    <w:rPr>
      <w:color w:val="0C0C0C" w:themeColor="text1" w:themeTint="F2"/>
      <w:sz w:val="24"/>
    </w:rPr>
  </w:style>
  <w:style w:type="paragraph" w:customStyle="1" w:styleId="13">
    <w:name w:val="Name"/>
    <w:link w:val="14"/>
    <w:qFormat/>
    <w:uiPriority w:val="0"/>
    <w:pPr>
      <w:spacing w:after="0" w:line="240" w:lineRule="auto"/>
      <w:jc w:val="right"/>
    </w:pPr>
    <w:rPr>
      <w:rFonts w:asciiTheme="majorHAnsi" w:hAnsiTheme="majorHAnsi" w:eastAsiaTheme="minorHAnsi" w:cstheme="minorBidi"/>
      <w:b/>
      <w:color w:val="984806" w:themeColor="accent6" w:themeShade="80"/>
      <w:sz w:val="32"/>
      <w:szCs w:val="22"/>
      <w:lang w:val="en-US" w:eastAsia="en-US" w:bidi="ar-SA"/>
    </w:rPr>
  </w:style>
  <w:style w:type="character" w:customStyle="1" w:styleId="14">
    <w:name w:val="Name Char"/>
    <w:basedOn w:val="5"/>
    <w:link w:val="13"/>
    <w:uiPriority w:val="0"/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15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6">
    <w:name w:val="Section Title"/>
    <w:basedOn w:val="1"/>
    <w:link w:val="17"/>
    <w:qFormat/>
    <w:uiPriority w:val="0"/>
    <w:rPr>
      <w:rFonts w:asciiTheme="majorHAnsi" w:hAnsiTheme="majorHAnsi"/>
      <w:b/>
      <w:color w:val="0C0C0C" w:themeColor="text1" w:themeTint="F2"/>
      <w:sz w:val="26"/>
    </w:rPr>
  </w:style>
  <w:style w:type="character" w:customStyle="1" w:styleId="17">
    <w:name w:val="Section Title Char"/>
    <w:basedOn w:val="5"/>
    <w:link w:val="16"/>
    <w:uiPriority w:val="0"/>
    <w:rPr>
      <w:rFonts w:asciiTheme="majorHAnsi" w:hAnsiTheme="majorHAnsi"/>
      <w:b/>
      <w:color w:val="0C0C0C" w:themeColor="text1" w:themeTint="F2"/>
      <w:sz w:val="26"/>
    </w:rPr>
  </w:style>
  <w:style w:type="paragraph" w:customStyle="1" w:styleId="18">
    <w:name w:val="Section details"/>
    <w:basedOn w:val="1"/>
    <w:link w:val="19"/>
    <w:qFormat/>
    <w:uiPriority w:val="0"/>
    <w:pPr>
      <w:spacing w:after="0" w:line="240" w:lineRule="auto"/>
    </w:pPr>
    <w:rPr>
      <w:color w:val="0C0C0C" w:themeColor="text1" w:themeTint="F2"/>
    </w:rPr>
  </w:style>
  <w:style w:type="character" w:customStyle="1" w:styleId="19">
    <w:name w:val="Section details Char"/>
    <w:basedOn w:val="5"/>
    <w:link w:val="18"/>
    <w:uiPriority w:val="0"/>
    <w:rPr>
      <w:color w:val="0C0C0C" w:themeColor="text1" w:themeTint="F2"/>
    </w:rPr>
  </w:style>
  <w:style w:type="paragraph" w:customStyle="1" w:styleId="20">
    <w:name w:val="Bulleted list"/>
    <w:basedOn w:val="18"/>
    <w:link w:val="21"/>
    <w:qFormat/>
    <w:uiPriority w:val="0"/>
    <w:pPr>
      <w:numPr>
        <w:ilvl w:val="0"/>
        <w:numId w:val="1"/>
      </w:numPr>
    </w:pPr>
  </w:style>
  <w:style w:type="character" w:customStyle="1" w:styleId="21">
    <w:name w:val="Bulleted list Char"/>
    <w:basedOn w:val="5"/>
    <w:link w:val="20"/>
    <w:uiPriority w:val="0"/>
    <w:rPr>
      <w:rFonts w:asciiTheme="majorHAnsi" w:hAnsiTheme="majorHAnsi"/>
      <w:color w:val="0C0C0C" w:themeColor="text1" w:themeTint="F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DA\Downloads\tf103780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E7378F5F5A441C99B302A8001F1709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F2E6B0-C55E-43A9-A5AD-CF46D0A55BF5}"/>
      </w:docPartPr>
      <w:docPartBody>
        <w:p>
          <w:pPr>
            <w:pStyle w:val="4"/>
          </w:pPr>
          <w:r>
            <w:t>Objectives</w:t>
          </w:r>
        </w:p>
      </w:docPartBody>
    </w:docPart>
    <w:docPart>
      <w:docPartPr>
        <w:name w:val="4F3DE61B68934AA180FD36443A1411C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F81343-D383-4BC9-AFC5-1BBA2955BF28}"/>
      </w:docPartPr>
      <w:docPartBody>
        <w:p>
          <w:pPr>
            <w:pStyle w:val="5"/>
          </w:pPr>
          <w:r>
            <w:t>Describe your career goal or ideal job.</w:t>
          </w:r>
        </w:p>
      </w:docPartBody>
    </w:docPart>
    <w:docPart>
      <w:docPartPr>
        <w:name w:val="2B857FAF5CF6429D976AADBAB8D68DB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A36BE-536D-4E5D-A7D5-245FED3CFBE5}"/>
      </w:docPartPr>
      <w:docPartBody>
        <w:p>
          <w:pPr>
            <w:pStyle w:val="6"/>
          </w:pPr>
          <w:r>
            <w:t>Experience</w:t>
          </w:r>
        </w:p>
      </w:docPartBody>
    </w:docPart>
    <w:docPart>
      <w:docPartPr>
        <w:name w:val="0AB59509087A45FFA9BB247D1A3F73D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EDF1BA-2673-4A87-BF5E-2071E9E74613}"/>
      </w:docPartPr>
      <w:docPartBody>
        <w:p>
          <w:pPr>
            <w:pStyle w:val="7"/>
          </w:pPr>
          <w:r>
            <w:t>Date of Employment :</w:t>
          </w:r>
        </w:p>
      </w:docPartBody>
    </w:docPart>
    <w:docPart>
      <w:docPartPr>
        <w:name w:val="C98688FE7E624F6EB2238EB07EF12C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A03CE3-901A-4C79-B110-8450EBC3AB41}"/>
      </w:docPartPr>
      <w:docPartBody>
        <w:p>
          <w:pPr>
            <w:pStyle w:val="8"/>
          </w:pPr>
          <w:r>
            <w:t>Date</w:t>
          </w:r>
        </w:p>
      </w:docPartBody>
    </w:docPart>
    <w:docPart>
      <w:docPartPr>
        <w:name w:val="D20C0ED6D30644309C77647BC305D30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178C4D-7032-4AE7-BA33-73187BE46FC6}"/>
      </w:docPartPr>
      <w:docPartBody>
        <w:p>
          <w:pPr>
            <w:pStyle w:val="100"/>
          </w:pPr>
          <w:r>
            <w:t>Company name</w:t>
          </w:r>
        </w:p>
      </w:docPartBody>
    </w:docPart>
    <w:docPart>
      <w:docPartPr>
        <w:name w:val="AFDC48C5EE144D60828B19FF6766C33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BE55CA-902E-4A78-B6A3-41E8F0E9E261}"/>
      </w:docPartPr>
      <w:docPartBody>
        <w:p>
          <w:pPr>
            <w:pStyle w:val="12"/>
          </w:pPr>
          <w:r>
            <w:t>City, ST</w:t>
          </w:r>
        </w:p>
      </w:docPartBody>
    </w:docPart>
    <w:docPart>
      <w:docPartPr>
        <w:name w:val="DC48F84156DE42B6B8949C637A40414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0F3F7F-562C-46FB-9C5B-7CF49A86E334}"/>
      </w:docPartPr>
      <w:docPartBody>
        <w:p>
          <w:pPr>
            <w:pStyle w:val="13"/>
          </w:pPr>
          <w:r>
            <w:t>Job Title</w:t>
          </w:r>
        </w:p>
      </w:docPartBody>
    </w:docPart>
    <w:docPart>
      <w:docPartPr>
        <w:name w:val="AA6B8CF7755547B381DC9F8CDEAB14D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B96EEB-DAEC-4A24-8AA4-FCBC9AA2AACA}"/>
      </w:docPartPr>
      <w:docPartBody>
        <w:p>
          <w:pPr>
            <w:pStyle w:val="14"/>
          </w:pPr>
          <w:r>
            <w:t>Job responsibility/achievement</w:t>
          </w:r>
        </w:p>
      </w:docPartBody>
    </w:docPart>
    <w:docPart>
      <w:docPartPr>
        <w:name w:val="D08A6E6035104D6C960209F53CCF85A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0849C1-3820-4459-A3C5-C2C5C5C55D55}"/>
      </w:docPartPr>
      <w:docPartBody>
        <w:p>
          <w:pPr>
            <w:pStyle w:val="101"/>
          </w:pPr>
          <w:r>
            <w:t>Job responsibility/achievement</w:t>
          </w:r>
        </w:p>
      </w:docPartBody>
    </w:docPart>
    <w:docPart>
      <w:docPartPr>
        <w:name w:val="849DA040CD904D5FBE3FEFAD9EB0F63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88CCF8-C4EF-4B8F-8686-889CBCE69E0E}"/>
      </w:docPartPr>
      <w:docPartBody>
        <w:p>
          <w:pPr>
            <w:pStyle w:val="102"/>
          </w:pPr>
          <w:r>
            <w:t>Job responsibility/achievement</w:t>
          </w:r>
        </w:p>
      </w:docPartBody>
    </w:docPart>
    <w:docPart>
      <w:docPartPr>
        <w:name w:val="551C0A77C7DC416DA45923427DF219E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3A46BC-02FF-4FEE-BC73-DB21A7B948B3}"/>
      </w:docPartPr>
      <w:docPartBody>
        <w:p>
          <w:pPr>
            <w:pStyle w:val="18"/>
          </w:pPr>
          <w:r>
            <w:t>Experience</w:t>
          </w:r>
        </w:p>
      </w:docPartBody>
    </w:docPart>
    <w:docPart>
      <w:docPartPr>
        <w:name w:val="ABEAF5F442AE42D8ABC452921DA9C64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321CA6-4C7D-461D-A29E-7E4FE96DE88F}"/>
      </w:docPartPr>
      <w:docPartBody>
        <w:p>
          <w:pPr>
            <w:pStyle w:val="19"/>
          </w:pPr>
          <w:r>
            <w:t>Date of Employment :</w:t>
          </w:r>
        </w:p>
      </w:docPartBody>
    </w:docPart>
    <w:docPart>
      <w:docPartPr>
        <w:name w:val="52E09B8C60874DF597FA805E9E79735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636FC8-FC36-40A0-A20C-B50FEE48E89B}"/>
      </w:docPartPr>
      <w:docPartBody>
        <w:p>
          <w:pPr>
            <w:pStyle w:val="20"/>
          </w:pPr>
          <w:r>
            <w:t>Date</w:t>
          </w:r>
        </w:p>
      </w:docPartBody>
    </w:docPart>
    <w:docPart>
      <w:docPartPr>
        <w:name w:val="74D4C655545843738001B40C40BF164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2F6E1F-8DAC-4571-8802-7CD876A3DB42}"/>
      </w:docPartPr>
      <w:docPartBody>
        <w:p>
          <w:pPr>
            <w:pStyle w:val="103"/>
          </w:pPr>
          <w:r>
            <w:t>Company name</w:t>
          </w:r>
        </w:p>
      </w:docPartBody>
    </w:docPart>
    <w:docPart>
      <w:docPartPr>
        <w:name w:val="D56DCCD247024AA89483FBDC427241E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C11428-04B9-4841-BA95-CCCF04B256E9}"/>
      </w:docPartPr>
      <w:docPartBody>
        <w:p>
          <w:pPr>
            <w:pStyle w:val="22"/>
          </w:pPr>
          <w:r>
            <w:t>City, ST</w:t>
          </w:r>
        </w:p>
      </w:docPartBody>
    </w:docPart>
    <w:docPart>
      <w:docPartPr>
        <w:name w:val="B7B5AAE8914E4AB0B9BD44C598324B8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8E102B-7B44-4F6B-869F-8A013351B160}"/>
      </w:docPartPr>
      <w:docPartBody>
        <w:p>
          <w:pPr>
            <w:pStyle w:val="23"/>
          </w:pPr>
          <w:r>
            <w:t>Job Title</w:t>
          </w:r>
        </w:p>
      </w:docPartBody>
    </w:docPart>
    <w:docPart>
      <w:docPartPr>
        <w:name w:val="E4CF1FE6C45D49EFB578E11F19E3146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EBC2BD-5CDD-4C4E-B63C-DEBA567277CE}"/>
      </w:docPartPr>
      <w:docPartBody>
        <w:p>
          <w:pPr>
            <w:pStyle w:val="104"/>
          </w:pPr>
          <w:r>
            <w:t>Job responsibility/achievement</w:t>
          </w:r>
        </w:p>
      </w:docPartBody>
    </w:docPart>
    <w:docPart>
      <w:docPartPr>
        <w:name w:val="D3BC76DB9ADC4E76B55F6ABB2990CE3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63FB88-9431-409E-89E8-FCC973DB0A60}"/>
      </w:docPartPr>
      <w:docPartBody>
        <w:p>
          <w:pPr>
            <w:pStyle w:val="105"/>
          </w:pPr>
          <w:r>
            <w:t>Job responsibility/achievement</w:t>
          </w:r>
        </w:p>
      </w:docPartBody>
    </w:docPart>
    <w:docPart>
      <w:docPartPr>
        <w:name w:val="B5A63E44B2C24B87946623DF312958B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2E807B-F236-4C24-9408-6801A2BC129C}"/>
      </w:docPartPr>
      <w:docPartBody>
        <w:p>
          <w:pPr>
            <w:pStyle w:val="106"/>
          </w:pPr>
          <w:r>
            <w:t>Job responsibility/achievement</w:t>
          </w:r>
        </w:p>
      </w:docPartBody>
    </w:docPart>
    <w:docPart>
      <w:docPartPr>
        <w:name w:val="60D559D7A65F4519872FFD249712610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5B4506-D1E3-47BE-A830-D5EA170117EB}"/>
      </w:docPartPr>
      <w:docPartBody>
        <w:p>
          <w:pPr>
            <w:pStyle w:val="29"/>
          </w:pPr>
          <w:r>
            <w:t>Experience</w:t>
          </w:r>
        </w:p>
      </w:docPartBody>
    </w:docPart>
    <w:docPart>
      <w:docPartPr>
        <w:name w:val="38C8B5B4AFD042F3AFD522C7AFE8729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0DBC82-9565-4EBC-B43F-186DA099C61C}"/>
      </w:docPartPr>
      <w:docPartBody>
        <w:p>
          <w:pPr>
            <w:pStyle w:val="30"/>
          </w:pPr>
          <w:r>
            <w:t>Date of Employment :</w:t>
          </w:r>
        </w:p>
      </w:docPartBody>
    </w:docPart>
    <w:docPart>
      <w:docPartPr>
        <w:name w:val="740E05DF3C2549419F49C3E6CE1DC4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C842DB-E0DA-4351-921E-48BC20234DFC}"/>
      </w:docPartPr>
      <w:docPartBody>
        <w:p>
          <w:pPr>
            <w:pStyle w:val="31"/>
          </w:pPr>
          <w:r>
            <w:t>Date</w:t>
          </w:r>
        </w:p>
      </w:docPartBody>
    </w:docPart>
    <w:docPart>
      <w:docPartPr>
        <w:name w:val="C7681C828A534F99B1ACE5773EFAFE6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9543D-F198-4338-A11C-45582145168C}"/>
      </w:docPartPr>
      <w:docPartBody>
        <w:p>
          <w:pPr>
            <w:pStyle w:val="107"/>
          </w:pPr>
          <w:r>
            <w:t>Company name</w:t>
          </w:r>
        </w:p>
      </w:docPartBody>
    </w:docPart>
    <w:docPart>
      <w:docPartPr>
        <w:name w:val="52F8269A21C7464CA0CBBF7D2678EEE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019EBE-5EAC-450C-8FEE-E63AC9103BC3}"/>
      </w:docPartPr>
      <w:docPartBody>
        <w:p>
          <w:pPr>
            <w:pStyle w:val="33"/>
          </w:pPr>
          <w:r>
            <w:t>City, ST</w:t>
          </w:r>
        </w:p>
      </w:docPartBody>
    </w:docPart>
    <w:docPart>
      <w:docPartPr>
        <w:name w:val="9E51B2CA107C4E70A37D57BF7F11B9F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813344-975E-4EE1-9DAD-58C1FC9D2614}"/>
      </w:docPartPr>
      <w:docPartBody>
        <w:p>
          <w:pPr>
            <w:pStyle w:val="34"/>
          </w:pPr>
          <w:r>
            <w:t>Job Title</w:t>
          </w:r>
        </w:p>
      </w:docPartBody>
    </w:docPart>
    <w:docPart>
      <w:docPartPr>
        <w:name w:val="21AFE52AC4AB448CA66F2C9CBD0BCDE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487DB-3970-400A-9F31-523682ECFA89}"/>
      </w:docPartPr>
      <w:docPartBody>
        <w:p>
          <w:pPr>
            <w:pStyle w:val="35"/>
          </w:pPr>
          <w:r>
            <w:t>Job responsibility/achievement</w:t>
          </w:r>
        </w:p>
      </w:docPartBody>
    </w:docPart>
    <w:docPart>
      <w:docPartPr>
        <w:name w:val="F6070EB75937476F93B392DD827DD7B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2BA88B-4ECF-43EC-91A2-56B345CBDC5B}"/>
      </w:docPartPr>
      <w:docPartBody>
        <w:p>
          <w:pPr>
            <w:pStyle w:val="36"/>
          </w:pPr>
          <w:r>
            <w:t>Job responsibility/achievement</w:t>
          </w:r>
        </w:p>
      </w:docPartBody>
    </w:docPart>
    <w:docPart>
      <w:docPartPr>
        <w:name w:val="151807F94F7146ECA1EB220F3FFC643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5310F2-8065-461B-86D3-B19D257DD6AD}"/>
      </w:docPartPr>
      <w:docPartBody>
        <w:p>
          <w:pPr>
            <w:pStyle w:val="37"/>
          </w:pPr>
          <w:r>
            <w:t>Job responsibility/achievement</w:t>
          </w:r>
        </w:p>
      </w:docPartBody>
    </w:docPart>
    <w:docPart>
      <w:docPartPr>
        <w:name w:val="0807F414C1DC40DBA8A0E0209DF4575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97B21A-C6A3-43F0-9219-1C91F2F6B2E4}"/>
      </w:docPartPr>
      <w:docPartBody>
        <w:p>
          <w:pPr>
            <w:pStyle w:val="38"/>
          </w:pPr>
          <w:r>
            <w:t>Experience</w:t>
          </w:r>
        </w:p>
      </w:docPartBody>
    </w:docPart>
    <w:docPart>
      <w:docPartPr>
        <w:name w:val="80EEA3E14FB64FBF878244CBAB8FAA1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D21336-B31F-435E-98FA-4D0F696FBEED}"/>
      </w:docPartPr>
      <w:docPartBody>
        <w:p>
          <w:pPr>
            <w:pStyle w:val="39"/>
          </w:pPr>
          <w:r>
            <w:t>Date of Employment :</w:t>
          </w:r>
        </w:p>
      </w:docPartBody>
    </w:docPart>
    <w:docPart>
      <w:docPartPr>
        <w:name w:val="F9EC5A840A2F42769BEB82CFFBE89A1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157732-90E2-49F2-A79C-1F73201BCB48}"/>
      </w:docPartPr>
      <w:docPartBody>
        <w:p>
          <w:pPr>
            <w:pStyle w:val="40"/>
          </w:pPr>
          <w:r>
            <w:t>Date</w:t>
          </w:r>
        </w:p>
      </w:docPartBody>
    </w:docPart>
    <w:docPart>
      <w:docPartPr>
        <w:name w:val="AFF7B032A5314D9588EF53E08AEFBE2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FD60AD-1D8F-4311-89C3-F5903F14C5FA}"/>
      </w:docPartPr>
      <w:docPartBody>
        <w:p>
          <w:pPr>
            <w:pStyle w:val="108"/>
          </w:pPr>
          <w:r>
            <w:t>Company name</w:t>
          </w:r>
        </w:p>
      </w:docPartBody>
    </w:docPart>
    <w:docPart>
      <w:docPartPr>
        <w:name w:val="632E889563B0448A91A3D7A438E829C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3BB41D-A95E-4192-8748-976428DAF912}"/>
      </w:docPartPr>
      <w:docPartBody>
        <w:p>
          <w:pPr>
            <w:pStyle w:val="42"/>
          </w:pPr>
          <w:r>
            <w:t>City, ST</w:t>
          </w:r>
        </w:p>
      </w:docPartBody>
    </w:docPart>
    <w:docPart>
      <w:docPartPr>
        <w:name w:val="217D74CEAC594693BB953CB79F677A4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859F88-EC3C-4CE7-BC58-B6514736DD57}"/>
      </w:docPartPr>
      <w:docPartBody>
        <w:p>
          <w:pPr>
            <w:pStyle w:val="43"/>
          </w:pPr>
          <w:r>
            <w:t>Job Title</w:t>
          </w:r>
        </w:p>
      </w:docPartBody>
    </w:docPart>
    <w:docPart>
      <w:docPartPr>
        <w:name w:val="4F4CFBC1205E4FC098BAED17E03EADD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479422-CDEC-489A-9E15-0C45C1C4C179}"/>
      </w:docPartPr>
      <w:docPartBody>
        <w:p>
          <w:pPr>
            <w:pStyle w:val="44"/>
          </w:pPr>
          <w:r>
            <w:t>Job responsibility/achievement</w:t>
          </w:r>
        </w:p>
      </w:docPartBody>
    </w:docPart>
    <w:docPart>
      <w:docPartPr>
        <w:name w:val="73C5F04AE50C49E2B60718ED4FF800D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FD2469-4CA6-4317-B5C4-C0E3DA2CA1B6}"/>
      </w:docPartPr>
      <w:docPartBody>
        <w:p>
          <w:pPr>
            <w:pStyle w:val="45"/>
          </w:pPr>
          <w:r>
            <w:t>Job responsibility/achievement</w:t>
          </w:r>
        </w:p>
      </w:docPartBody>
    </w:docPart>
    <w:docPart>
      <w:docPartPr>
        <w:name w:val="2D64308C2CB94F0CA7257714EB6F5D0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8296CF-4FC3-4144-8670-E6BC96E2C1E4}"/>
      </w:docPartPr>
      <w:docPartBody>
        <w:p>
          <w:pPr>
            <w:pStyle w:val="46"/>
          </w:pPr>
          <w:r>
            <w:t>Job responsibility/achievement</w:t>
          </w:r>
        </w:p>
      </w:docPartBody>
    </w:docPart>
    <w:docPart>
      <w:docPartPr>
        <w:name w:val="67A52AC10770418C8F661BFF6DCD26A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5DB780-DBB7-4D9D-BC14-E3DF409F0980}"/>
      </w:docPartPr>
      <w:docPartBody>
        <w:p>
          <w:pPr>
            <w:pStyle w:val="47"/>
          </w:pPr>
          <w:r>
            <w:t>Professional Education</w:t>
          </w:r>
        </w:p>
      </w:docPartBody>
    </w:docPart>
    <w:docPart>
      <w:docPartPr>
        <w:name w:val="EFD3B5A483694F1C86AFAF09D835225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D2B360-CD53-4DD0-8094-1BE3739E1A53}"/>
      </w:docPartPr>
      <w:docPartBody>
        <w:p>
          <w:pPr>
            <w:pStyle w:val="48"/>
          </w:pPr>
          <w:r>
            <w:t>Dates of Attendance :</w:t>
          </w:r>
        </w:p>
      </w:docPartBody>
    </w:docPart>
    <w:docPart>
      <w:docPartPr>
        <w:name w:val="C922798F05714610B707A81F102D825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DBDFF6-C323-4D67-8B4E-16BD801DB570}"/>
      </w:docPartPr>
      <w:docPartBody>
        <w:p>
          <w:pPr>
            <w:pStyle w:val="109"/>
          </w:pPr>
          <w:r>
            <w:t>Start Date</w:t>
          </w:r>
        </w:p>
      </w:docPartBody>
    </w:docPart>
    <w:docPart>
      <w:docPartPr>
        <w:name w:val="A7E4D444EB20458CAB191754A65DFE5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D44647-01DB-41CD-B51B-ED26473DD6E6}"/>
      </w:docPartPr>
      <w:docPartBody>
        <w:p>
          <w:pPr>
            <w:pStyle w:val="50"/>
          </w:pPr>
          <w:r>
            <w:t>To</w:t>
          </w:r>
        </w:p>
      </w:docPartBody>
    </w:docPart>
    <w:docPart>
      <w:docPartPr>
        <w:name w:val="FCB16AA6ABDF4AA393938F814283D01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DAC32-3B0A-4E9A-95FC-CC7D4CD42FF7}"/>
      </w:docPartPr>
      <w:docPartBody>
        <w:p>
          <w:pPr>
            <w:pStyle w:val="110"/>
          </w:pPr>
          <w:r>
            <w:t>End Date</w:t>
          </w:r>
        </w:p>
      </w:docPartBody>
    </w:docPart>
    <w:docPart>
      <w:docPartPr>
        <w:name w:val="2D38FFD0E77C46C28E35EE3FB2F69E2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CAED2D-451F-4736-8744-328B51CEB97E}"/>
      </w:docPartPr>
      <w:docPartBody>
        <w:p>
          <w:pPr>
            <w:pStyle w:val="52"/>
          </w:pPr>
          <w:r>
            <w:t>University/ College name</w:t>
          </w:r>
        </w:p>
      </w:docPartBody>
    </w:docPart>
    <w:docPart>
      <w:docPartPr>
        <w:name w:val="0F22A21DDAA34FD89A726818DFB64FD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DD6F2F-2EB4-43B0-8C3B-43DD590A0170}"/>
      </w:docPartPr>
      <w:docPartBody>
        <w:p>
          <w:pPr>
            <w:pStyle w:val="53"/>
          </w:pPr>
          <w:r>
            <w:t>City, ST</w:t>
          </w:r>
        </w:p>
      </w:docPartBody>
    </w:docPart>
    <w:docPart>
      <w:docPartPr>
        <w:name w:val="EA4CB921DAE047C28B89285F1F17CDE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BC5B45-1BB1-42B8-BEDA-8EAD9538A132}"/>
      </w:docPartPr>
      <w:docPartBody>
        <w:p>
          <w:pPr>
            <w:pStyle w:val="54"/>
          </w:pPr>
          <w:r>
            <w:t>Degree/Diploma Obtained</w:t>
          </w:r>
        </w:p>
      </w:docPartBody>
    </w:docPart>
    <w:docPart>
      <w:docPartPr>
        <w:name w:val="DACD3380394E4CBD8DAF3845DEEF264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B32BAB-9644-4BCE-B933-5F8069A89EB7}"/>
      </w:docPartPr>
      <w:docPartBody>
        <w:p>
          <w:pPr>
            <w:pStyle w:val="111"/>
          </w:pPr>
          <w:r>
            <w:t>Special Award / accomplishment or degree minor</w:t>
          </w:r>
        </w:p>
      </w:docPartBody>
    </w:docPart>
    <w:docPart>
      <w:docPartPr>
        <w:name w:val="8A88116E7F224CB9B0D8D7403A899E7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01B22A-C599-49B6-B3E7-E473A3CF3A9A}"/>
      </w:docPartPr>
      <w:docPartBody>
        <w:p>
          <w:pPr>
            <w:pStyle w:val="112"/>
          </w:pPr>
          <w:r>
            <w:t>Special Award / accomplishment or degree minor</w:t>
          </w:r>
        </w:p>
      </w:docPartBody>
    </w:docPart>
    <w:docPart>
      <w:docPartPr>
        <w:name w:val="EA00DCC95116498DB2D6F1F5DFC25CF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05F1F4-B58D-485A-8ADB-3D84CBD64D69}"/>
      </w:docPartPr>
      <w:docPartBody>
        <w:p>
          <w:pPr>
            <w:pStyle w:val="57"/>
          </w:pPr>
          <w:r>
            <w:t>Academic Education</w:t>
          </w:r>
        </w:p>
      </w:docPartBody>
    </w:docPart>
    <w:docPart>
      <w:docPartPr>
        <w:name w:val="798D2990324F4282BD14ECE8FDA9984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1BC6E2-2A2E-4829-89A0-B026ACCE0FF0}"/>
      </w:docPartPr>
      <w:docPartBody>
        <w:p>
          <w:pPr>
            <w:pStyle w:val="58"/>
          </w:pPr>
          <w:r>
            <w:t>Dates of Attendance :</w:t>
          </w:r>
        </w:p>
      </w:docPartBody>
    </w:docPart>
    <w:docPart>
      <w:docPartPr>
        <w:name w:val="A6D756A533B244E18621B65906DD921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CCF2CC-FFCD-42FD-903A-298F6F7ABD69}"/>
      </w:docPartPr>
      <w:docPartBody>
        <w:p>
          <w:pPr>
            <w:pStyle w:val="59"/>
          </w:pPr>
          <w:r>
            <w:t>Start Date</w:t>
          </w:r>
        </w:p>
      </w:docPartBody>
    </w:docPart>
    <w:docPart>
      <w:docPartPr>
        <w:name w:val="A960462DA9434F079FCF64525B8C185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51A2DD-C7CC-4A47-8B30-D7EDF4B36303}"/>
      </w:docPartPr>
      <w:docPartBody>
        <w:p>
          <w:pPr>
            <w:pStyle w:val="60"/>
          </w:pPr>
          <w:r>
            <w:t>To</w:t>
          </w:r>
        </w:p>
      </w:docPartBody>
    </w:docPart>
    <w:docPart>
      <w:docPartPr>
        <w:name w:val="7FA7BE5ED15E4AB1A2BAAE4B2DF45FB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799232-A13E-4739-A201-4ED031EF7C7A}"/>
      </w:docPartPr>
      <w:docPartBody>
        <w:p>
          <w:pPr>
            <w:pStyle w:val="113"/>
          </w:pPr>
          <w:r>
            <w:t>End Date</w:t>
          </w:r>
        </w:p>
      </w:docPartBody>
    </w:docPart>
    <w:docPart>
      <w:docPartPr>
        <w:name w:val="3CA614C92AB34134AA5B515194C4E6A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C893C0-CFBC-4682-AEAD-CD36D3F94D02}"/>
      </w:docPartPr>
      <w:docPartBody>
        <w:p>
          <w:pPr>
            <w:pStyle w:val="62"/>
          </w:pPr>
          <w:r>
            <w:t>School name</w:t>
          </w:r>
        </w:p>
      </w:docPartBody>
    </w:docPart>
    <w:docPart>
      <w:docPartPr>
        <w:name w:val="09BCA662862947A597D54ACCA565B8D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88F59E-F833-4BC4-9BA9-BF6178F4FCB9}"/>
      </w:docPartPr>
      <w:docPartBody>
        <w:p>
          <w:pPr>
            <w:pStyle w:val="63"/>
          </w:pPr>
          <w:r>
            <w:t>City, ST</w:t>
          </w:r>
        </w:p>
      </w:docPartBody>
    </w:docPart>
    <w:docPart>
      <w:docPartPr>
        <w:name w:val="2096FD7F9D8A4F118BB1FE9140B3579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51B63C-DDF5-4763-9BF7-2D8F19BFC5D1}"/>
      </w:docPartPr>
      <w:docPartBody>
        <w:p>
          <w:pPr>
            <w:pStyle w:val="64"/>
          </w:pPr>
          <w:r>
            <w:t>Grade/ Percentage/ Marks Obtained</w:t>
          </w:r>
        </w:p>
      </w:docPartBody>
    </w:docPart>
    <w:docPart>
      <w:docPartPr>
        <w:name w:val="30089DD9F7C44A9D84154509291607F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F7E90E-293B-44BB-9305-109F95D9CA0D}"/>
      </w:docPartPr>
      <w:docPartBody>
        <w:p>
          <w:pPr>
            <w:pStyle w:val="114"/>
          </w:pPr>
          <w:r>
            <w:t>Special Award / accomplishment or degree minor</w:t>
          </w:r>
        </w:p>
      </w:docPartBody>
    </w:docPart>
    <w:docPart>
      <w:docPartPr>
        <w:name w:val="D0E19C3A74E4463CBC612392F4D0363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C76EF1-F42D-4C94-B3A3-C387ED2466EC}"/>
      </w:docPartPr>
      <w:docPartBody>
        <w:p>
          <w:pPr>
            <w:pStyle w:val="115"/>
          </w:pPr>
          <w:r>
            <w:t>Special Award / accomplishment or degree minor</w:t>
          </w:r>
        </w:p>
      </w:docPartBody>
    </w:docPart>
    <w:docPart>
      <w:docPartPr>
        <w:name w:val="C35C02CABA4E4F4BB406A4039B6978E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23F2E8-8584-4500-87CD-97066C04F81F}"/>
      </w:docPartPr>
      <w:docPartBody>
        <w:p>
          <w:pPr>
            <w:pStyle w:val="67"/>
          </w:pPr>
          <w:r>
            <w:t>References</w:t>
          </w:r>
        </w:p>
      </w:docPartBody>
    </w:docPart>
    <w:docPart>
      <w:docPartPr>
        <w:name w:val="1F40774DA1ED42E69949BBE34114283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A326E3-41FA-44C8-A9B8-B22E09E3AE9F}"/>
      </w:docPartPr>
      <w:docPartBody>
        <w:p>
          <w:pPr>
            <w:pStyle w:val="68"/>
          </w:pPr>
          <w:r>
            <w:t>References are available on requests</w:t>
          </w:r>
        </w:p>
      </w:docPartBody>
    </w:docPart>
    <w:docPart>
      <w:docPartPr>
        <w:name w:val="A86437135BAF409A8C7090B1518EC2E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0EDD86-01FB-4DC2-876B-3BF50D54FA5A}"/>
      </w:docPartPr>
      <w:docPartBody>
        <w:p>
          <w:pPr>
            <w:pStyle w:val="136"/>
          </w:pPr>
          <w:r>
            <w:rPr>
              <w:rStyle w:val="128"/>
              <w:b w:val="0"/>
            </w:rPr>
            <w:t>[</w:t>
          </w:r>
          <w:r>
            <w:t>Your Name]</w:t>
          </w:r>
        </w:p>
      </w:docPartBody>
    </w:docPart>
    <w:docPart>
      <w:docPartPr>
        <w:name w:val="37B4650618654BFFAB5095F3C828CC0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E13717-CE62-4622-92F3-E698262E3B86}"/>
      </w:docPartPr>
      <w:docPartBody>
        <w:p>
          <w:pPr>
            <w:pStyle w:val="137"/>
          </w:pPr>
          <w:r>
            <w:rPr>
              <w:rStyle w:val="131"/>
            </w:rPr>
            <w:t>[</w:t>
          </w:r>
          <w:r>
            <w:t>Street Address]</w:t>
          </w:r>
        </w:p>
      </w:docPartBody>
    </w:docPart>
    <w:docPart>
      <w:docPartPr>
        <w:name w:val="64CA9BB5356648BFB9704CD5AA75D77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3A0118-9FE6-4A3A-95D7-89916A1794D3}"/>
      </w:docPartPr>
      <w:docPartBody>
        <w:p>
          <w:pPr>
            <w:pStyle w:val="138"/>
          </w:pPr>
          <w:r>
            <w:rPr>
              <w:rStyle w:val="131"/>
            </w:rPr>
            <w:t>[</w:t>
          </w:r>
          <w:r>
            <w:t>City, ST  ZIP Code]</w:t>
          </w:r>
        </w:p>
      </w:docPartBody>
    </w:docPart>
    <w:docPart>
      <w:docPartPr>
        <w:name w:val="658DEA69A7FE474DB9A1A89F5B581C4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70D583-0EBC-45BA-BABC-6648C3F961E9}"/>
      </w:docPartPr>
      <w:docPartBody>
        <w:p>
          <w:pPr>
            <w:pStyle w:val="139"/>
          </w:pPr>
          <w:r>
            <w:rPr>
              <w:rStyle w:val="131"/>
            </w:rPr>
            <w:t>[</w:t>
          </w:r>
          <w:r>
            <w:t>Phone]</w:t>
          </w:r>
        </w:p>
      </w:docPartBody>
    </w:docPart>
    <w:docPart>
      <w:docPartPr>
        <w:name w:val="C3F769AA1736441595441CF5539CD64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46FD35-D3A7-4C4D-B656-712EBD6BB725}"/>
      </w:docPartPr>
      <w:docPartBody>
        <w:p>
          <w:pPr>
            <w:pStyle w:val="129"/>
          </w:pPr>
          <w:r>
            <w:rPr>
              <w:rStyle w:val="128"/>
              <w:b w:val="0"/>
            </w:rPr>
            <w:t>[</w:t>
          </w:r>
          <w:r>
            <w:t>Your Name]</w:t>
          </w:r>
        </w:p>
      </w:docPartBody>
    </w:docPart>
    <w:docPart>
      <w:docPartPr>
        <w:name w:val="B861C110C0554C5AA930177DD094E89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80F945-DEF6-4DA6-A6FF-7D10F04627E5}"/>
      </w:docPartPr>
      <w:docPartBody>
        <w:p>
          <w:pPr>
            <w:pStyle w:val="132"/>
          </w:pPr>
          <w:r>
            <w:rPr>
              <w:rStyle w:val="131"/>
            </w:rPr>
            <w:t>[</w:t>
          </w:r>
          <w:r>
            <w:t>Street Address]</w:t>
          </w:r>
        </w:p>
      </w:docPartBody>
    </w:docPart>
    <w:docPart>
      <w:docPartPr>
        <w:name w:val="1DCB2AF3F7DC4A9A9212F4A6CB01AB4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A593E6-F0FB-41D2-81B0-DFA8B8BEF2FD}"/>
      </w:docPartPr>
      <w:docPartBody>
        <w:p>
          <w:pPr>
            <w:pStyle w:val="133"/>
          </w:pPr>
          <w:r>
            <w:rPr>
              <w:rStyle w:val="131"/>
            </w:rPr>
            <w:t>[</w:t>
          </w:r>
          <w:r>
            <w:t>City, ST  ZIP Code]</w:t>
          </w:r>
        </w:p>
      </w:docPartBody>
    </w:docPart>
    <w:docPart>
      <w:docPartPr>
        <w:name w:val="356676358C1049B6AA6C534992C4978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C4184A-915B-4E0F-BA10-95A853F1A3D3}"/>
      </w:docPartPr>
      <w:docPartBody>
        <w:p>
          <w:pPr>
            <w:pStyle w:val="134"/>
          </w:pPr>
          <w:r>
            <w:rPr>
              <w:rStyle w:val="131"/>
            </w:rPr>
            <w:t>[</w:t>
          </w:r>
          <w:r>
            <w:t>Phone]</w:t>
          </w:r>
        </w:p>
      </w:docPartBody>
    </w:docPart>
    <w:docPart>
      <w:docPartPr>
        <w:name w:val="91DFADE7A0CC4D2388784DCAD59CB98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D7C828-72AA-460D-9172-043B6514FF54}"/>
      </w:docPartPr>
      <w:docPartBody>
        <w:p>
          <w:pPr>
            <w:pStyle w:val="125"/>
          </w:pPr>
          <w:r>
            <w:rPr>
              <w:rStyle w:val="15"/>
            </w:rPr>
            <w:t>Job responsibility/achievement</w:t>
          </w:r>
        </w:p>
      </w:docPartBody>
    </w:docPart>
    <w:docPart>
      <w:docPartPr>
        <w:name w:val="05C0EE78E34747A182479AD268BA171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5ECC19-4362-49DD-BC88-0CFAA5C67445}"/>
      </w:docPartPr>
      <w:docPartBody>
        <w:p>
          <w:pPr>
            <w:pStyle w:val="135"/>
          </w:pPr>
          <w:r>
            <w:rPr>
              <w:rStyle w:val="131"/>
            </w:rPr>
            <w:t>[</w:t>
          </w:r>
          <w:r>
            <w:t>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4"/>
  </w:compat>
  <w:rsids>
    <w:rsidRoot w:val="008C2961"/>
    <w:rsid w:val="004109C4"/>
    <w:rsid w:val="008C2961"/>
    <w:rsid w:val="009A79C9"/>
    <w:rsid w:val="00D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E7378F5F5A441C99B302A8001F1709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4F3DE61B68934AA180FD36443A1411C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2B857FAF5CF6429D976AADBAB8D68DB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0AB59509087A45FFA9BB247D1A3F73D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C98688FE7E624F6EB2238EB07EF12C2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resume_details"/>
    <w:link w:val="10"/>
    <w:qFormat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character" w:customStyle="1" w:styleId="10">
    <w:name w:val="resume_details Char"/>
    <w:basedOn w:val="2"/>
    <w:link w:val="9"/>
    <w:uiPriority w:val="0"/>
    <w:rPr>
      <w:rFonts w:asciiTheme="majorHAnsi" w:hAnsiTheme="majorHAnsi" w:eastAsiaTheme="minorHAnsi"/>
      <w:color w:val="0C0C0C" w:themeColor="text1" w:themeTint="F2"/>
      <w:sz w:val="24"/>
    </w:rPr>
  </w:style>
  <w:style w:type="paragraph" w:customStyle="1" w:styleId="11">
    <w:name w:val="D20C0ED6D30644309C77647BC305D30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AFDC48C5EE144D60828B19FF6766C33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DC48F84156DE42B6B8949C637A40414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AA6B8CF7755547B381DC9F8CDEAB14D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styleId="15">
    <w:name w:val="Placeholder Text"/>
    <w:basedOn w:val="2"/>
    <w:semiHidden/>
    <w:uiPriority w:val="99"/>
    <w:rPr>
      <w:color w:val="808080"/>
    </w:rPr>
  </w:style>
  <w:style w:type="paragraph" w:customStyle="1" w:styleId="16">
    <w:name w:val="D08A6E6035104D6C960209F53CCF85A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849DA040CD904D5FBE3FEFAD9EB0F63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551C0A77C7DC416DA45923427DF219E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ABEAF5F442AE42D8ABC452921DA9C6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52E09B8C60874DF597FA805E9E79735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74D4C655545843738001B40C40BF164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D56DCCD247024AA89483FBDC427241E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B7B5AAE8914E4AB0B9BD44C598324B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resume_bullets"/>
    <w:link w:val="25"/>
    <w:qFormat/>
    <w:uiPriority w:val="0"/>
    <w:pPr>
      <w:spacing w:after="200" w:line="276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character" w:customStyle="1" w:styleId="25">
    <w:name w:val="resume_bullets Char"/>
    <w:basedOn w:val="2"/>
    <w:link w:val="24"/>
    <w:uiPriority w:val="0"/>
    <w:rPr>
      <w:rFonts w:asciiTheme="majorHAnsi" w:hAnsiTheme="majorHAnsi" w:eastAsiaTheme="minorHAnsi"/>
      <w:color w:val="0C0C0C" w:themeColor="text1" w:themeTint="F2"/>
      <w:sz w:val="24"/>
    </w:rPr>
  </w:style>
  <w:style w:type="paragraph" w:customStyle="1" w:styleId="26">
    <w:name w:val="E4CF1FE6C45D49EFB578E11F19E3146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D3BC76DB9ADC4E76B55F6ABB2990CE3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B5A63E44B2C24B87946623DF312958B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60D559D7A65F4519872FFD249712610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38C8B5B4AFD042F3AFD522C7AFE8729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740E05DF3C2549419F49C3E6CE1DC42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C7681C828A534F99B1ACE5773EFAFE6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52F8269A21C7464CA0CBBF7D2678EEE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9E51B2CA107C4E70A37D57BF7F11B9F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21AFE52AC4AB448CA66F2C9CBD0BCDE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F6070EB75937476F93B392DD827DD7B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151807F94F7146ECA1EB220F3FFC643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0807F414C1DC40DBA8A0E0209DF4575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80EEA3E14FB64FBF878244CBAB8FAA1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F9EC5A840A2F42769BEB82CFFBE89A1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AFF7B032A5314D9588EF53E08AEFBE2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632E889563B0448A91A3D7A438E829C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217D74CEAC594693BB953CB79F677A4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4F4CFBC1205E4FC098BAED17E03EADD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73C5F04AE50C49E2B60718ED4FF800D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2D64308C2CB94F0CA7257714EB6F5D0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67A52AC10770418C8F661BFF6DCD26A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EFD3B5A483694F1C86AFAF09D835225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C922798F05714610B707A81F102D825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A7E4D444EB20458CAB191754A65DFE5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FCB16AA6ABDF4AA393938F814283D01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2">
    <w:name w:val="2D38FFD0E77C46C28E35EE3FB2F69E2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">
    <w:name w:val="0F22A21DDAA34FD89A726818DFB64FD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4">
    <w:name w:val="EA4CB921DAE047C28B89285F1F17CD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5">
    <w:name w:val="DACD3380394E4CBD8DAF3845DEEF264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6">
    <w:name w:val="8A88116E7F224CB9B0D8D7403A899E7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7">
    <w:name w:val="EA00DCC95116498DB2D6F1F5DFC25CF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8">
    <w:name w:val="798D2990324F4282BD14ECE8FDA9984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9">
    <w:name w:val="A6D756A533B244E18621B65906DD921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0">
    <w:name w:val="A960462DA9434F079FCF64525B8C185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1">
    <w:name w:val="7FA7BE5ED15E4AB1A2BAAE4B2DF45FB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">
    <w:name w:val="3CA614C92AB34134AA5B515194C4E6A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">
    <w:name w:val="09BCA662862947A597D54ACCA565B8D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4">
    <w:name w:val="2096FD7F9D8A4F118BB1FE9140B3579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5">
    <w:name w:val="30089DD9F7C44A9D84154509291607F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6">
    <w:name w:val="D0E19C3A74E4463CBC612392F4D0363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7">
    <w:name w:val="C35C02CABA4E4F4BB406A4039B6978E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8">
    <w:name w:val="1F40774DA1ED42E69949BBE34114283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9">
    <w:name w:val="A86437135BAF409A8C7090B1518EC2E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0">
    <w:name w:val="37B4650618654BFFAB5095F3C828CC0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1">
    <w:name w:val="64CA9BB5356648BFB9704CD5AA75D77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2">
    <w:name w:val="658DEA69A7FE474DB9A1A89F5B581C4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3">
    <w:name w:val="49F696D964F841CC87609584F5BB49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">
    <w:name w:val="AD3A85B4F8BC4F45A9751AECDBA35D6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5">
    <w:name w:val="D20C0ED6D30644309C77647BC305D30B1"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76">
    <w:name w:val="D08A6E6035104D6C960209F53CCF85AA1"/>
    <w:uiPriority w:val="0"/>
    <w:pPr>
      <w:spacing w:after="200" w:line="276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77">
    <w:name w:val="849DA040CD904D5FBE3FEFAD9EB0F6391"/>
    <w:uiPriority w:val="0"/>
    <w:pPr>
      <w:spacing w:after="200" w:line="276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78">
    <w:name w:val="74D4C655545843738001B40C40BF16401"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79">
    <w:name w:val="E4CF1FE6C45D49EFB578E11F19E3146E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0">
    <w:name w:val="D3BC76DB9ADC4E76B55F6ABB2990CE33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1">
    <w:name w:val="B5A63E44B2C24B87946623DF312958B8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2">
    <w:name w:val="C7681C828A534F99B1ACE5773EFAFE691"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83">
    <w:name w:val="AFF7B032A5314D9588EF53E08AEFBE281"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84">
    <w:name w:val="C922798F05714610B707A81F102D8257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5">
    <w:name w:val="FCB16AA6ABDF4AA393938F814283D01B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6">
    <w:name w:val="DACD3380394E4CBD8DAF3845DEEF264B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7">
    <w:name w:val="8A88116E7F224CB9B0D8D7403A899E79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8">
    <w:name w:val="7FA7BE5ED15E4AB1A2BAAE4B2DF45FB8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89">
    <w:name w:val="30089DD9F7C44A9D84154509291607FB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90">
    <w:name w:val="D0E19C3A74E4463CBC612392F4D036321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91">
    <w:name w:val="Name_Title"/>
    <w:link w:val="92"/>
    <w:qFormat/>
    <w:uiPriority w:val="0"/>
    <w:pPr>
      <w:spacing w:after="0" w:line="240" w:lineRule="auto"/>
      <w:jc w:val="right"/>
    </w:pPr>
    <w:rPr>
      <w:rFonts w:asciiTheme="minorHAnsi" w:hAnsiTheme="minorHAnsi" w:eastAsiaTheme="minorHAnsi" w:cstheme="minorBidi"/>
      <w:b/>
      <w:color w:val="984806" w:themeColor="accent6" w:themeShade="80"/>
      <w:sz w:val="32"/>
      <w:szCs w:val="22"/>
      <w:lang w:val="en-US" w:eastAsia="en-US" w:bidi="ar-SA"/>
    </w:rPr>
  </w:style>
  <w:style w:type="character" w:customStyle="1" w:styleId="92">
    <w:name w:val="Name_Title Char"/>
    <w:basedOn w:val="2"/>
    <w:link w:val="91"/>
    <w:uiPriority w:val="0"/>
    <w:rPr>
      <w:rFonts w:eastAsiaTheme="minorHAnsi"/>
      <w:b/>
      <w:color w:val="984806" w:themeColor="accent6" w:themeShade="80"/>
      <w:sz w:val="32"/>
    </w:rPr>
  </w:style>
  <w:style w:type="paragraph" w:customStyle="1" w:styleId="93">
    <w:name w:val="A86437135BAF409A8C7090B1518EC2E61"/>
    <w:qFormat/>
    <w:uiPriority w:val="0"/>
    <w:pPr>
      <w:spacing w:after="0" w:line="240" w:lineRule="auto"/>
      <w:jc w:val="right"/>
    </w:pPr>
    <w:rPr>
      <w:rFonts w:asciiTheme="minorHAnsi" w:hAnsiTheme="minorHAnsi" w:eastAsiaTheme="minorHAnsi" w:cstheme="minorBidi"/>
      <w:b/>
      <w:color w:val="984806" w:themeColor="accent6" w:themeShade="80"/>
      <w:sz w:val="32"/>
      <w:szCs w:val="22"/>
      <w:lang w:val="en-US" w:eastAsia="en-US" w:bidi="ar-SA"/>
    </w:rPr>
  </w:style>
  <w:style w:type="paragraph" w:customStyle="1" w:styleId="94">
    <w:name w:val="Personal_Details"/>
    <w:link w:val="95"/>
    <w:qFormat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character" w:customStyle="1" w:styleId="95">
    <w:name w:val="Personal_Details Char"/>
    <w:basedOn w:val="2"/>
    <w:link w:val="94"/>
    <w:uiPriority w:val="0"/>
    <w:rPr>
      <w:rFonts w:eastAsiaTheme="minorHAnsi"/>
      <w:color w:val="0C0C0C" w:themeColor="text1" w:themeTint="F2"/>
      <w:sz w:val="24"/>
    </w:rPr>
  </w:style>
  <w:style w:type="paragraph" w:customStyle="1" w:styleId="96">
    <w:name w:val="37B4650618654BFFAB5095F3C828CC001"/>
    <w:qFormat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97">
    <w:name w:val="64CA9BB5356648BFB9704CD5AA75D77B1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98">
    <w:name w:val="658DEA69A7FE474DB9A1A89F5B581C4A1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99">
    <w:name w:val="AD3A85B4F8BC4F45A9751AECDBA35D611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00">
    <w:name w:val="D20C0ED6D30644309C77647BC305D30B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101">
    <w:name w:val="D08A6E6035104D6C960209F53CCF85AA2"/>
    <w:uiPriority w:val="0"/>
    <w:pPr>
      <w:spacing w:after="200" w:line="276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02">
    <w:name w:val="849DA040CD904D5FBE3FEFAD9EB0F6392"/>
    <w:uiPriority w:val="0"/>
    <w:pPr>
      <w:spacing w:after="200" w:line="276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03">
    <w:name w:val="74D4C655545843738001B40C40BF16402"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104">
    <w:name w:val="E4CF1FE6C45D49EFB578E11F19E3146E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05">
    <w:name w:val="D3BC76DB9ADC4E76B55F6ABB2990CE33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06">
    <w:name w:val="B5A63E44B2C24B87946623DF312958B82"/>
    <w:qFormat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07">
    <w:name w:val="C7681C828A534F99B1ACE5773EFAFE692"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108">
    <w:name w:val="AFF7B032A5314D9588EF53E08AEFBE282"/>
    <w:uiPriority w:val="0"/>
    <w:pPr>
      <w:spacing w:after="200" w:line="276" w:lineRule="auto"/>
    </w:pPr>
    <w:rPr>
      <w:rFonts w:asciiTheme="minorHAnsi" w:hAnsiTheme="minorHAnsi" w:eastAsiaTheme="minorHAnsi" w:cstheme="minorBidi"/>
      <w:b/>
      <w:color w:val="0C0C0C" w:themeColor="text1" w:themeTint="F2"/>
      <w:sz w:val="28"/>
      <w:szCs w:val="22"/>
      <w:lang w:val="en-US" w:eastAsia="en-US" w:bidi="ar-SA"/>
    </w:rPr>
  </w:style>
  <w:style w:type="paragraph" w:customStyle="1" w:styleId="109">
    <w:name w:val="C922798F05714610B707A81F102D82572"/>
    <w:qFormat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0">
    <w:name w:val="FCB16AA6ABDF4AA393938F814283D01B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1">
    <w:name w:val="DACD3380394E4CBD8DAF3845DEEF264B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2">
    <w:name w:val="8A88116E7F224CB9B0D8D7403A899E79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3">
    <w:name w:val="7FA7BE5ED15E4AB1A2BAAE4B2DF45FB8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4">
    <w:name w:val="30089DD9F7C44A9D84154509291607FB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5">
    <w:name w:val="D0E19C3A74E4463CBC612392F4D036322"/>
    <w:uiPriority w:val="0"/>
    <w:pPr>
      <w:spacing w:after="0" w:line="240" w:lineRule="auto"/>
    </w:pPr>
    <w:rPr>
      <w:rFonts w:asciiTheme="majorHAnsi" w:hAnsiTheme="maj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6">
    <w:name w:val="A86437135BAF409A8C7090B1518EC2E62"/>
    <w:uiPriority w:val="0"/>
    <w:pPr>
      <w:spacing w:after="0" w:line="240" w:lineRule="auto"/>
      <w:jc w:val="right"/>
    </w:pPr>
    <w:rPr>
      <w:rFonts w:asciiTheme="minorHAnsi" w:hAnsiTheme="minorHAnsi" w:eastAsiaTheme="minorHAnsi" w:cstheme="minorBidi"/>
      <w:b/>
      <w:color w:val="984806" w:themeColor="accent6" w:themeShade="80"/>
      <w:sz w:val="32"/>
      <w:szCs w:val="22"/>
      <w:lang w:val="en-US" w:eastAsia="en-US" w:bidi="ar-SA"/>
    </w:rPr>
  </w:style>
  <w:style w:type="paragraph" w:customStyle="1" w:styleId="117">
    <w:name w:val="37B4650618654BFFAB5095F3C828CC002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8">
    <w:name w:val="64CA9BB5356648BFB9704CD5AA75D77B2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19">
    <w:name w:val="658DEA69A7FE474DB9A1A89F5B581C4A2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20">
    <w:name w:val="AD3A85B4F8BC4F45A9751AECDBA35D612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21">
    <w:name w:val="C3F769AA1736441595441CF5539CD64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2">
    <w:name w:val="B861C110C0554C5AA930177DD094E89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3">
    <w:name w:val="1DCB2AF3F7DC4A9A9212F4A6CB01AB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4">
    <w:name w:val="356676358C1049B6AA6C534992C497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5">
    <w:name w:val="91DFADE7A0CC4D2388784DCAD59CB98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6">
    <w:name w:val="05C0EE78E34747A182479AD268BA171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7">
    <w:name w:val="Name"/>
    <w:link w:val="128"/>
    <w:qFormat/>
    <w:uiPriority w:val="0"/>
    <w:pPr>
      <w:spacing w:after="0" w:line="240" w:lineRule="auto"/>
      <w:jc w:val="right"/>
    </w:pPr>
    <w:rPr>
      <w:rFonts w:asciiTheme="minorHAnsi" w:hAnsiTheme="minorHAnsi" w:eastAsiaTheme="minorHAnsi" w:cstheme="minorBidi"/>
      <w:b/>
      <w:color w:val="984806" w:themeColor="accent6" w:themeShade="80"/>
      <w:sz w:val="32"/>
      <w:szCs w:val="22"/>
      <w:lang w:val="en-US" w:eastAsia="en-US" w:bidi="ar-SA"/>
    </w:rPr>
  </w:style>
  <w:style w:type="character" w:customStyle="1" w:styleId="128">
    <w:name w:val="Name Char"/>
    <w:basedOn w:val="2"/>
    <w:link w:val="127"/>
    <w:uiPriority w:val="0"/>
    <w:rPr>
      <w:rFonts w:eastAsiaTheme="minorHAnsi"/>
      <w:b/>
      <w:color w:val="984806" w:themeColor="accent6" w:themeShade="80"/>
      <w:sz w:val="32"/>
    </w:rPr>
  </w:style>
  <w:style w:type="paragraph" w:customStyle="1" w:styleId="129">
    <w:name w:val="C3F769AA1736441595441CF5539CD64B1"/>
    <w:uiPriority w:val="0"/>
    <w:pPr>
      <w:spacing w:after="0" w:line="240" w:lineRule="auto"/>
      <w:jc w:val="right"/>
    </w:pPr>
    <w:rPr>
      <w:rFonts w:asciiTheme="minorHAnsi" w:hAnsiTheme="minorHAnsi" w:eastAsiaTheme="minorHAnsi" w:cstheme="minorBidi"/>
      <w:b/>
      <w:color w:val="984806" w:themeColor="accent6" w:themeShade="80"/>
      <w:sz w:val="32"/>
      <w:szCs w:val="22"/>
      <w:lang w:val="en-US" w:eastAsia="en-US" w:bidi="ar-SA"/>
    </w:rPr>
  </w:style>
  <w:style w:type="paragraph" w:customStyle="1" w:styleId="130">
    <w:name w:val="Contact Info"/>
    <w:link w:val="131"/>
    <w:qFormat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character" w:customStyle="1" w:styleId="131">
    <w:name w:val="Contact Info Char"/>
    <w:basedOn w:val="2"/>
    <w:link w:val="130"/>
    <w:uiPriority w:val="0"/>
    <w:rPr>
      <w:rFonts w:eastAsiaTheme="minorHAnsi"/>
      <w:color w:val="0C0C0C" w:themeColor="text1" w:themeTint="F2"/>
      <w:sz w:val="24"/>
    </w:rPr>
  </w:style>
  <w:style w:type="paragraph" w:customStyle="1" w:styleId="132">
    <w:name w:val="B861C110C0554C5AA930177DD094E89B1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33">
    <w:name w:val="1DCB2AF3F7DC4A9A9212F4A6CB01AB441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34">
    <w:name w:val="356676358C1049B6AA6C534992C497871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35">
    <w:name w:val="05C0EE78E34747A182479AD268BA17121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36">
    <w:name w:val="A86437135BAF409A8C7090B1518EC2E63"/>
    <w:uiPriority w:val="0"/>
    <w:pPr>
      <w:spacing w:after="0" w:line="240" w:lineRule="auto"/>
      <w:jc w:val="right"/>
    </w:pPr>
    <w:rPr>
      <w:rFonts w:asciiTheme="minorHAnsi" w:hAnsiTheme="minorHAnsi" w:eastAsiaTheme="minorHAnsi" w:cstheme="minorBidi"/>
      <w:b/>
      <w:color w:val="984806" w:themeColor="accent6" w:themeShade="80"/>
      <w:sz w:val="32"/>
      <w:szCs w:val="22"/>
      <w:lang w:val="en-US" w:eastAsia="en-US" w:bidi="ar-SA"/>
    </w:rPr>
  </w:style>
  <w:style w:type="paragraph" w:customStyle="1" w:styleId="137">
    <w:name w:val="37B4650618654BFFAB5095F3C828CC003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38">
    <w:name w:val="64CA9BB5356648BFB9704CD5AA75D77B3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39">
    <w:name w:val="658DEA69A7FE474DB9A1A89F5B581C4A3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  <w:style w:type="paragraph" w:customStyle="1" w:styleId="140">
    <w:name w:val="AD3A85B4F8BC4F45A9751AECDBA35D613"/>
    <w:uiPriority w:val="0"/>
    <w:pPr>
      <w:spacing w:after="200" w:line="276" w:lineRule="auto"/>
      <w:jc w:val="right"/>
    </w:pPr>
    <w:rPr>
      <w:rFonts w:asciiTheme="minorHAnsi" w:hAnsiTheme="minorHAnsi" w:eastAsiaTheme="minorHAnsi" w:cstheme="minorBidi"/>
      <w:color w:val="0C0C0C" w:themeColor="text1" w:themeTint="F2"/>
      <w:sz w:val="24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2009-07-27T09:27:09+00:00</AssetStart>
    <PublishStatusLookup xmlns="4873beb7-5857-4685-be1f-d57550cc96cc">
      <Value>290594</Value>
      <Value>1330264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Chronological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Chronological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146588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EC12F-BAE4-442D-AE1A-2E682CA2405B}">
  <ds:schemaRefs/>
</ds:datastoreItem>
</file>

<file path=customXml/itemProps3.xml><?xml version="1.0" encoding="utf-8"?>
<ds:datastoreItem xmlns:ds="http://schemas.openxmlformats.org/officeDocument/2006/customXml" ds:itemID="{A92179F4-256F-4CD5-9EA9-ABE169B08AC2}">
  <ds:schemaRefs/>
</ds:datastoreItem>
</file>

<file path=customXml/itemProps4.xml><?xml version="1.0" encoding="utf-8"?>
<ds:datastoreItem xmlns:ds="http://schemas.openxmlformats.org/officeDocument/2006/customXml" ds:itemID="{1C7359BC-F40E-4CE9-9C90-3EF36D9EC6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tf10378029.dotx</Template>
  <Pages>2</Pages>
  <Words>151</Words>
  <Characters>1029</Characters>
  <Lines>9</Lines>
  <Paragraphs>2</Paragraphs>
  <TotalTime>25</TotalTime>
  <ScaleCrop>false</ScaleCrop>
  <LinksUpToDate>false</LinksUpToDate>
  <CharactersWithSpaces>1148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2020-07-13T10:15:00Z</dcterms:created>
  <dc:creator>DINDA</dc:creator>
  <cp:lastModifiedBy>DINDA</cp:lastModifiedBy>
  <dcterms:modified xsi:type="dcterms:W3CDTF">2020-07-13T10:16:32Z</dcterms:modified>
  <dc:title>Chronological resume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KSOProductBuildVer">
    <vt:lpwstr>1033-11.2.0.9453</vt:lpwstr>
  </property>
</Properties>
</file>